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3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362"/>
        <w:gridCol w:w="80"/>
        <w:gridCol w:w="80"/>
        <w:gridCol w:w="4951"/>
      </w:tblGrid>
      <w:tr w:rsidR="00F95FF0" w:rsidRPr="003F45E6">
        <w:trPr>
          <w:tblCellSpacing w:w="15" w:type="dxa"/>
        </w:trPr>
        <w:tc>
          <w:tcPr>
            <w:tcW w:w="0" w:type="auto"/>
            <w:vAlign w:val="center"/>
          </w:tcPr>
          <w:p w:rsidR="00F95FF0" w:rsidRPr="000D1671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«СОГЛАСОВАНО»</w:t>
            </w:r>
          </w:p>
          <w:p w:rsidR="00F95FF0" w:rsidRPr="00E24C54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управления образования администрации Рязанского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F95FF0" w:rsidRPr="00E24C54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___________Н.К.Морозов </w:t>
            </w:r>
          </w:p>
          <w:p w:rsidR="00F95FF0" w:rsidRPr="000D1671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 2014 г.</w:t>
            </w:r>
          </w:p>
          <w:p w:rsidR="00F95FF0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5FF0" w:rsidRPr="000D1671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«РАССМОТРЕНО»</w:t>
            </w:r>
          </w:p>
          <w:p w:rsidR="00F95FF0" w:rsidRPr="00E24C54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ГИБДД ОМВД России по Рязанскому району Рязанской области полиции</w:t>
            </w:r>
          </w:p>
          <w:p w:rsidR="00F95FF0" w:rsidRPr="00E24C54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__________Р.А.Зудин </w:t>
            </w:r>
          </w:p>
          <w:p w:rsidR="00F95FF0" w:rsidRPr="000D1671" w:rsidRDefault="00F95FF0" w:rsidP="000D167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D16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 2014 г.</w:t>
            </w:r>
          </w:p>
        </w:tc>
        <w:tc>
          <w:tcPr>
            <w:tcW w:w="50" w:type="dxa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5FF0" w:rsidRPr="00E24C54" w:rsidRDefault="00F95FF0" w:rsidP="00DA72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F95FF0" w:rsidRPr="00E24C54" w:rsidRDefault="00F95FF0" w:rsidP="00DA72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Заведующая МБДОУ </w:t>
            </w:r>
          </w:p>
          <w:p w:rsidR="00F95FF0" w:rsidRPr="00E24C54" w:rsidRDefault="00F95FF0" w:rsidP="00DA72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Полянский детский сад «Родничок»общеразвивающего вида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Рязанского муниципального района </w:t>
            </w:r>
          </w:p>
          <w:p w:rsidR="00F95FF0" w:rsidRPr="00E24C54" w:rsidRDefault="00F95FF0" w:rsidP="00DA72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Ф.И.О. _А.А.Гребенкина____ </w:t>
            </w:r>
          </w:p>
          <w:p w:rsidR="00F95FF0" w:rsidRPr="00E24C54" w:rsidRDefault="00F95FF0" w:rsidP="00DA729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24C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 2014 г.</w:t>
            </w:r>
          </w:p>
        </w:tc>
      </w:tr>
      <w:tr w:rsidR="00F95FF0" w:rsidRPr="003F45E6">
        <w:trPr>
          <w:tblCellSpacing w:w="15" w:type="dxa"/>
        </w:trPr>
        <w:tc>
          <w:tcPr>
            <w:tcW w:w="0" w:type="auto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95FF0" w:rsidRPr="000D1671" w:rsidRDefault="00F95FF0" w:rsidP="000D1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5FF0" w:rsidRPr="004436D9" w:rsidRDefault="00F95FF0" w:rsidP="00BE27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eastAsia="ru-RU"/>
        </w:rPr>
      </w:pPr>
      <w:r w:rsidRPr="004436D9">
        <w:rPr>
          <w:rFonts w:ascii="Times New Roman" w:hAnsi="Times New Roman" w:cs="Times New Roman"/>
          <w:b/>
          <w:bCs/>
          <w:sz w:val="44"/>
          <w:szCs w:val="44"/>
          <w:lang w:eastAsia="ru-RU"/>
        </w:rPr>
        <w:t>ПАСПОРТ</w:t>
      </w:r>
    </w:p>
    <w:p w:rsidR="00F95FF0" w:rsidRDefault="00F95FF0" w:rsidP="00BE27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Д</w:t>
      </w:r>
      <w:r w:rsidRPr="004436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орожной безопасности муниципального бюджетного дошкольного образовательного учреждения</w:t>
      </w:r>
    </w:p>
    <w:p w:rsidR="00F95FF0" w:rsidRPr="004436D9" w:rsidRDefault="00F95FF0" w:rsidP="00BE27A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436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«Полянский детский сад «Родничок»общеразвивающего вида »</w:t>
      </w:r>
    </w:p>
    <w:p w:rsidR="00F95FF0" w:rsidRPr="004436D9" w:rsidRDefault="00F95FF0" w:rsidP="00E24C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36D9">
        <w:rPr>
          <w:rFonts w:ascii="Times New Roman" w:hAnsi="Times New Roman" w:cs="Times New Roman"/>
          <w:sz w:val="32"/>
          <w:szCs w:val="32"/>
          <w:lang w:eastAsia="ru-RU"/>
        </w:rPr>
        <w:t>Рязанского муниципального района Рязанской области</w:t>
      </w:r>
    </w:p>
    <w:p w:rsidR="00F95FF0" w:rsidRPr="004436D9" w:rsidRDefault="00F95FF0" w:rsidP="00813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5FF0" w:rsidRDefault="00F95FF0" w:rsidP="00813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FF0" w:rsidRDefault="00F95FF0" w:rsidP="004436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FF0" w:rsidRDefault="00F95FF0" w:rsidP="004436D9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FF0" w:rsidRDefault="00F95FF0" w:rsidP="00813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FF0" w:rsidRDefault="00F95FF0" w:rsidP="00813BB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2014 г.</w:t>
      </w:r>
    </w:p>
    <w:p w:rsidR="00F95FF0" w:rsidRPr="004436D9" w:rsidRDefault="00F95FF0" w:rsidP="00E24C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4436D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ПОЯСНИТЕЛЬНАЯ ЗАПИСКА</w:t>
      </w:r>
    </w:p>
    <w:p w:rsidR="00F95FF0" w:rsidRPr="00E24C54" w:rsidRDefault="00F95FF0" w:rsidP="00E24C5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ПАСПОРТА ДОРОЖНОЙ БЕЗОПАСНОСТИ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Паспорт дорожной безопасности МБДОУ «Полянский детский сад «Родничок»общеразвивающего вида » Рязанского муниципального района  (далее Паспорт) является информационно-справочным документом, в котором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отражаются сведения о соответствии ДОУ требованиям дорожной безопасности, и устанавливаются требования, подтверждающие готовность МБ ДОУ « Полянский детский сад «Родничок»общеразвивающего вида » Рязанского муниципального района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«Полянский детский сад «Родничок»общеразвивающего вида » Рязанского муниципального района  обеспечивать проведение необходимых мероприятий по защите воспитанников связанных с дорожно-транспортным происшествием.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Разработка паспорта дорожной безопасности осуществляется администрацией МБДОУ Полянский детский сад «Родничок»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общеразвивающего вида »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Рязанского муниципального района  с учетом настоящих требований и предложений органов государственной инспекции безопасности дорожного движения Рязанского муниципального района.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Заведующая МБДОУ «Полянский детский сад «Родничок»общеразвивающего вида » Рязанского муниципального района  организует процедуру согласования паспорта дорожной безопасности с органами государственной инспекции безопасности дорожного движения, затем утверждает его.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Паспорт безопасности составляется на текущий период и дополняется или корректируется по мере внесения изменений в документальные сведения, включенные в паспорт, с указанием причин и даты их внесения (например, завершение реконструкции или капитального ремонта, изменение схемы, и другие). При заполнении паспорта дорожной безопасности образовательного учреждения разрешается вносить дополнительную информацию с учетом особенностей объекта образования.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Актуализация паспорта (переоформление) осуществляется каждые 3 года с момента его утверждения. Уточнение данных осуществляется ежегодно по состоянию на 1 января текущего года. Паспорт регистрируется в установленном делопроизводством порядке, ведется отдельным переходящим делом. Паспорт хранится в служебном кабинете заведующей муниципального бюджетного дошкольного образовательного учреждения «Полянский детский сад «Родничок»общеразвивающего вида » Рязанского муниципального района.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срока действия паспорта, его повреждении и невозможности дальнейшего ведения оформляется новый паспорт, в который из ранее заведённого паспорта переносится информация, не утратившая значения на момент его переоформления. Ранее заведенный паспорт хранится 3 года, уничтожается в установленном порядке и проходит процедуру повторного согласования.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Разработчики Паспорта:</w:t>
      </w:r>
    </w:p>
    <w:p w:rsidR="00F95FF0" w:rsidRPr="00813BB5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- Заведующая ДОУ – А.А.Гребенкина__________________</w:t>
      </w:r>
    </w:p>
    <w:p w:rsidR="00F95FF0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95FF0" w:rsidRPr="004436D9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 w:rsidRPr="004436D9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Общие сведения </w:t>
      </w:r>
    </w:p>
    <w:p w:rsidR="00F95FF0" w:rsidRPr="00813BB5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Наименование ОУ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: Муниципальное бюджетное дошкольное образовательное учреждение «Полянский детский сад «Родничок»общеразвивающего вида » Рязанского муниципального района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Тип ОУ: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дошкольное образовательное учреждение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Юридический адрес ОУ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: Рязанский район, Рязанская область, с.Поляны, ул. Новая, д.8-а индекс:_390525_______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Фактический адрес ОУ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: Рязанский район, Рязанская область, индекс:390525_______ с.Поляны, ул. Новая, д.8-а _ 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Руководители ОУ: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Заведующий __Гребенкина Антонина Александровна_____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8-(920)-630-49-33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отчество) (телефон)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Ответственный работник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управления образования администрации Рязанского муниципального района: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ведущий специалист Торжкова Алла Геннадьевна (4912) 28-88-26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отчество) (телефон)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Ответственные от Госавтоинспекции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>:_Петров Максим Владимирович (4912) 28-88-19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(фамилия, имя, отчество) (телефон)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Ответственные работники за мероприятия по профилактике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детского травматизма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(должность) 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Руководитель или ответственный работник дорожно-эксплуатационной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организации, осуществляющей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дороги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Рязанское ДРСУ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Количество воспитанников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-_226детей____________</w:t>
      </w:r>
    </w:p>
    <w:p w:rsidR="00F95FF0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уголка по БДД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в коридоре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(если имеется, указать место расположения)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класса по БДД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– нет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автогородка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(площадки) по БДД – нет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Наличие автобуса в ОУ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–__нет________________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Владелец автобуса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 – _нет____________________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Время работы ОУ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>: с 7.00-19.00_____________________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Телефоны оперативных служб: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Подразделение пожарной охраны и единая служба спасения - 01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Полиция – 02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Скорая помощь – 03</w:t>
      </w:r>
    </w:p>
    <w:p w:rsidR="00F95FF0" w:rsidRPr="007A0F0D" w:rsidRDefault="00F95FF0" w:rsidP="007A0F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Служба газа - 04</w:t>
      </w:r>
    </w:p>
    <w:p w:rsidR="00F95FF0" w:rsidRPr="004436D9" w:rsidRDefault="00F95FF0" w:rsidP="00663D0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ru-RU"/>
        </w:rPr>
      </w:pPr>
      <w:r w:rsidRPr="004436D9">
        <w:rPr>
          <w:rFonts w:ascii="Times New Roman" w:hAnsi="Times New Roman" w:cs="Times New Roman"/>
          <w:b/>
          <w:bCs/>
          <w:sz w:val="40"/>
          <w:szCs w:val="40"/>
          <w:lang w:eastAsia="ru-RU"/>
        </w:rPr>
        <w:t>Содержание</w:t>
      </w:r>
    </w:p>
    <w:p w:rsidR="00F95FF0" w:rsidRPr="00663D02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I.</w:t>
      </w:r>
      <w:r w:rsidRPr="00663D02"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eastAsia="ru-RU"/>
        </w:rPr>
        <w:t>​</w:t>
      </w:r>
      <w:r w:rsidRPr="00663D0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План-схемы ОУ.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Pr="00E24C54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> район расположения ОУ, пути движения транспортных средств и детей (воспитанников);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2)</w:t>
      </w:r>
      <w:r w:rsidRPr="00E24C54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 организация дорожного движения в непосредственной близости от образовательного учреждения с размещением соответствующих технических средств, маршруты движения детей; </w:t>
      </w:r>
    </w:p>
    <w:p w:rsidR="00F95FF0" w:rsidRPr="00E24C54" w:rsidRDefault="00F95FF0" w:rsidP="000D167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E24C54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 маршруты движения организованных групп детей от ОУ к (из) Дому Культуры (библиотеке), школе; </w:t>
      </w:r>
    </w:p>
    <w:p w:rsidR="00F95FF0" w:rsidRPr="00663D02" w:rsidRDefault="00F95FF0" w:rsidP="00663D0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24C54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E24C54"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​</w:t>
      </w:r>
      <w:r w:rsidRPr="00E24C54">
        <w:rPr>
          <w:rFonts w:ascii="Times New Roman" w:hAnsi="Times New Roman" w:cs="Times New Roman"/>
          <w:sz w:val="28"/>
          <w:szCs w:val="28"/>
          <w:lang w:eastAsia="ru-RU"/>
        </w:rPr>
        <w:t xml:space="preserve"> пути движения транспортных средств к местам разгрузки/погрузки и рекомендуемых безопасных путей передвижения детей по территории образовательного учреждения. </w:t>
      </w: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Pr="000D1671" w:rsidRDefault="00F95FF0" w:rsidP="000D167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FF0" w:rsidRPr="001928D2" w:rsidRDefault="00F95FF0" w:rsidP="007A0F0D">
      <w:pPr>
        <w:pStyle w:val="ListParagraph"/>
        <w:numPr>
          <w:ilvl w:val="0"/>
          <w:numId w:val="2"/>
        </w:numPr>
        <w:tabs>
          <w:tab w:val="left" w:pos="5295"/>
        </w:tabs>
        <w:jc w:val="center"/>
        <w:rPr>
          <w:b/>
          <w:bCs/>
          <w:sz w:val="32"/>
          <w:szCs w:val="32"/>
        </w:rPr>
      </w:pPr>
      <w:r w:rsidRPr="001928D2">
        <w:rPr>
          <w:b/>
          <w:bCs/>
          <w:sz w:val="32"/>
          <w:szCs w:val="32"/>
        </w:rPr>
        <w:t>ПЛАН – СХЕМЫ ОУ</w:t>
      </w:r>
    </w:p>
    <w:p w:rsidR="00F95FF0" w:rsidRPr="007A0F0D" w:rsidRDefault="00F95FF0" w:rsidP="007A0F0D">
      <w:pPr>
        <w:tabs>
          <w:tab w:val="left" w:pos="5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A0F0D">
        <w:rPr>
          <w:rFonts w:ascii="Times New Roman" w:hAnsi="Times New Roman" w:cs="Times New Roman"/>
          <w:b/>
          <w:bCs/>
          <w:sz w:val="32"/>
          <w:szCs w:val="32"/>
        </w:rPr>
        <w:t>Район расположения, пути движения транспортных средств и детей</w:t>
      </w:r>
    </w:p>
    <w:p w:rsidR="00F95FF0" w:rsidRPr="005426F5" w:rsidRDefault="00F95FF0" w:rsidP="001928D2">
      <w:pPr>
        <w:tabs>
          <w:tab w:val="left" w:pos="5295"/>
        </w:tabs>
      </w:pPr>
      <w:r>
        <w:rPr>
          <w:noProof/>
          <w:lang w:eastAsia="ru-RU"/>
        </w:rPr>
        <w:pict>
          <v:line id="Прямая соединительная линия 45" o:spid="_x0000_s1026" style="position:absolute;z-index:251555328;visibility:visible" from="250.2pt,504.3pt" to="263.7pt,504.3pt"/>
        </w:pict>
      </w:r>
      <w:r>
        <w:rPr>
          <w:noProof/>
          <w:lang w:eastAsia="ru-RU"/>
        </w:rPr>
        <w:pict>
          <v:line id="Прямая соединительная линия 44" o:spid="_x0000_s1027" style="position:absolute;z-index:251556352;visibility:visible" from="250.2pt,497.55pt" to="263.7pt,497.55pt"/>
        </w:pict>
      </w:r>
      <w:r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28" type="#_x0000_t5" style="position:absolute;margin-left:-6.3pt;margin-top:512.7pt;width:12.75pt;height:16.5pt;z-index:251612672;visibility:visible;v-text-anchor:middle" strokeweight="2pt"/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29" type="#_x0000_t13" style="position:absolute;margin-left:-10.8pt;margin-top:489.3pt;width:35.25pt;height:15pt;z-index:251611648;visibility:visible;v-text-anchor:middle" adj="17004" strokeweight="2pt"/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7" o:spid="_x0000_s1030" type="#_x0000_t32" style="position:absolute;margin-left:256.95pt;margin-top:370.8pt;width:0;height:21pt;flip:y;z-index:25164339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6" o:spid="_x0000_s1031" type="#_x0000_t32" style="position:absolute;margin-left:230.7pt;margin-top:363.3pt;width:0;height:23.25pt;flip:y;z-index:25164236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5" o:spid="_x0000_s1032" type="#_x0000_t32" style="position:absolute;margin-left:230.7pt;margin-top:403.05pt;width:3.75pt;height:21.75pt;flip:x y;z-index:25164134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4" o:spid="_x0000_s1033" type="#_x0000_t32" style="position:absolute;margin-left:196.95pt;margin-top:424.8pt;width:21pt;height:0;z-index:25164032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3" o:spid="_x0000_s1034" type="#_x0000_t32" style="position:absolute;margin-left:156.45pt;margin-top:424.8pt;width:21pt;height:0;z-index:25163929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2" o:spid="_x0000_s1035" type="#_x0000_t32" style="position:absolute;margin-left:157.2pt;margin-top:274.05pt;width:0;height:15.75pt;flip:y;z-index:25163827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1" o:spid="_x0000_s1036" type="#_x0000_t32" style="position:absolute;margin-left:157.2pt;margin-top:325.05pt;width:0;height:23.25pt;flip:y;z-index:25163724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30" o:spid="_x0000_s1037" type="#_x0000_t32" style="position:absolute;margin-left:157.2pt;margin-top:391.8pt;width:0;height:27pt;flip:y;z-index:25163622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9" o:spid="_x0000_s1038" type="#_x0000_t32" style="position:absolute;margin-left:156.45pt;margin-top:441.3pt;width:.75pt;height:27pt;flip:y;z-index:25163520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8" o:spid="_x0000_s1039" type="#_x0000_t32" style="position:absolute;margin-left:172.2pt;margin-top:231.3pt;width:0;height:20.25pt;z-index:25163417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7" o:spid="_x0000_s1040" type="#_x0000_t32" style="position:absolute;margin-left:172.2pt;margin-top:186.3pt;width:0;height:22.5pt;z-index:25163315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6" o:spid="_x0000_s1041" type="#_x0000_t32" style="position:absolute;margin-left:172.2pt;margin-top:133.05pt;width:0;height:24.75pt;z-index:25163212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5" o:spid="_x0000_s1042" type="#_x0000_t32" style="position:absolute;margin-left:172.2pt;margin-top:92.55pt;width:0;height:21.75pt;z-index:25163110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" o:spid="_x0000_s1043" type="#_x0000_t32" style="position:absolute;margin-left:238.95pt;margin-top:295.05pt;width:24.75pt;height:0;flip:x;z-index:25163008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" o:spid="_x0000_s1044" type="#_x0000_t32" style="position:absolute;margin-left:289.95pt;margin-top:295.8pt;width:22.5pt;height:0;flip:x;z-index:25162905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" o:spid="_x0000_s1045" type="#_x0000_t32" style="position:absolute;margin-left:238.95pt;margin-top:257.55pt;width:24.75pt;height:0;flip:x;z-index:25162803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1" o:spid="_x0000_s1046" type="#_x0000_t32" style="position:absolute;margin-left:289.95pt;margin-top:251.55pt;width:22.5pt;height:1.5pt;flip:x;z-index:25162700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0" o:spid="_x0000_s1047" type="#_x0000_t32" style="position:absolute;margin-left:321.45pt;margin-top:267.3pt;width:0;height:22.5pt;flip:y;z-index:25162598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9" o:spid="_x0000_s1048" type="#_x0000_t32" style="position:absolute;margin-left:321.45pt;margin-top:312.3pt;width:0;height:18pt;flip:y;z-index:25162496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8" o:spid="_x0000_s1049" type="#_x0000_t32" style="position:absolute;margin-left:217.95pt;margin-top:274.05pt;width:0;height:21.75pt;flip:y;z-index:25162393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7" o:spid="_x0000_s1050" type="#_x0000_t32" style="position:absolute;margin-left:217.95pt;margin-top:312.3pt;width:0;height:18pt;flip:y;z-index:25162291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" o:spid="_x0000_s1051" type="#_x0000_t32" style="position:absolute;margin-left:172.2pt;margin-top:312.3pt;width:0;height:21.75pt;flip:x y;z-index:25162188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4" o:spid="_x0000_s1052" type="#_x0000_t32" style="position:absolute;margin-left:172.2pt;margin-top:343.05pt;width:24.75pt;height:0;flip:x;z-index:25162086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3" o:spid="_x0000_s1053" type="#_x0000_t32" style="position:absolute;margin-left:211.2pt;margin-top:343.05pt;width:23.25pt;height:0;flip:x;z-index:25161984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2" o:spid="_x0000_s1054" type="#_x0000_t32" style="position:absolute;margin-left:267.45pt;margin-top:343.05pt;width:22.5pt;height:0;flip:x;z-index:25161881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1" o:spid="_x0000_s1055" type="#_x0000_t32" style="position:absolute;margin-left:312.45pt;margin-top:343.05pt;width:30.75pt;height:0;flip:x;z-index:25161779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0" o:spid="_x0000_s1056" type="#_x0000_t32" style="position:absolute;margin-left:378.45pt;margin-top:342.3pt;width:30pt;height:.75pt;flip:x y;z-index:25161676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" o:spid="_x0000_s1057" type="#_x0000_t32" style="position:absolute;margin-left:166.95pt;margin-top:295.05pt;width:30pt;height:.75pt;flip:y;z-index:251615744;visibility:visible">
            <v:stroke endarrow="open"/>
          </v:shape>
        </w:pic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58" type="#_x0000_t75" style="position:absolute;margin-left:-2pt;margin-top:0;width:467.25pt;height:475.5pt;z-index:251553280;visibility:visible" filled="t" fillcolor="olive">
            <v:imagedata r:id="rId7" o:title=""/>
            <w10:wrap type="square"/>
          </v:shape>
        </w:pict>
      </w:r>
      <w:r>
        <w:rPr>
          <w:noProof/>
          <w:lang w:eastAsia="ru-RU"/>
        </w:rPr>
        <w:pict>
          <v:shape id="Прямая со стрелкой 8" o:spid="_x0000_s1059" type="#_x0000_t32" style="position:absolute;margin-left:166.95pt;margin-top:262.8pt;width:30pt;height:.75pt;flip:y;z-index:251614720;visibility:visible">
            <v:stroke endarrow="open"/>
          </v:shape>
        </w:pict>
      </w:r>
      <w:r>
        <w:br w:type="textWrapping" w:clear="all"/>
      </w:r>
      <w:r w:rsidRPr="005426F5">
        <w:t xml:space="preserve">            -</w:t>
      </w:r>
      <w:r>
        <w:t>Движение транспортных средств                              -   Улицы</w:t>
      </w:r>
    </w:p>
    <w:p w:rsidR="00F95FF0" w:rsidRPr="005426F5" w:rsidRDefault="00F95FF0" w:rsidP="001928D2">
      <w:pPr>
        <w:tabs>
          <w:tab w:val="left" w:pos="5295"/>
        </w:tabs>
      </w:pPr>
      <w:r>
        <w:rPr>
          <w:noProof/>
          <w:lang w:eastAsia="ru-RU"/>
        </w:rPr>
        <w:pict>
          <v:shape id="Прямая со стрелкой 38" o:spid="_x0000_s1060" type="#_x0000_t32" style="position:absolute;margin-left:243.45pt;margin-top:5.15pt;width:24pt;height:0;z-index:251644416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43" o:spid="_x0000_s1061" style="position:absolute;margin-left:-6.3pt;margin-top:23.15pt;width:12.75pt;height:17.25pt;z-index:251557376;visibility:visible;v-text-anchor:middle" filled="f" strokeweight="2pt"/>
        </w:pict>
      </w:r>
      <w:r w:rsidRPr="005426F5">
        <w:t xml:space="preserve">      -   </w:t>
      </w:r>
      <w:r>
        <w:t>Остановка                                                                               - Движение детей</w:t>
      </w:r>
    </w:p>
    <w:p w:rsidR="00F95FF0" w:rsidRDefault="00F95FF0" w:rsidP="001928D2">
      <w:pPr>
        <w:tabs>
          <w:tab w:val="left" w:pos="5295"/>
        </w:tabs>
      </w:pPr>
      <w:r>
        <w:rPr>
          <w:noProof/>
          <w:lang w:eastAsia="ru-RU"/>
        </w:rPr>
        <w:pict>
          <v:rect id="Прямоугольник 6" o:spid="_x0000_s1062" style="position:absolute;margin-left:243pt;margin-top:3.35pt;width:21.75pt;height:9pt;z-index:251613696;visibility:visible;v-text-anchor:middle" fillcolor="black" strokeweight="2pt"/>
        </w:pict>
      </w:r>
      <w:r w:rsidRPr="005426F5">
        <w:t xml:space="preserve">1 - </w:t>
      </w:r>
      <w:r>
        <w:t>Жилые дома                                                                                -Пешеходный переход</w:t>
      </w:r>
      <w:r>
        <w:rPr>
          <w:noProof/>
          <w:lang w:eastAsia="ru-RU"/>
        </w:rPr>
        <w:pict>
          <v:rect id="Прямоугольник 39" o:spid="_x0000_s1063" style="position:absolute;margin-left:-10.8pt;margin-top:19.6pt;width:35.25pt;height:18.75pt;z-index:251723264;visibility:visible;mso-position-horizontal-relative:text;mso-position-vertical-relative:text;v-text-anchor:middle" strokeweight="2pt"/>
        </w:pict>
      </w:r>
      <w:r>
        <w:rPr>
          <w:noProof/>
          <w:lang w:eastAsia="ru-RU"/>
        </w:rPr>
        <w:pict>
          <v:rect id="Прямоугольник 42" o:spid="_x0000_s1064" style="position:absolute;margin-left:-4.05pt;margin-top:24.1pt;width:21.75pt;height:9.75pt;z-index:251724288;visibility:visible;mso-position-horizontal-relative:text;mso-position-vertical-relative:text;v-text-anchor:middle" strokeweight="2pt"/>
        </w:pict>
      </w:r>
    </w:p>
    <w:p w:rsidR="00F95FF0" w:rsidRDefault="00F95FF0" w:rsidP="001928D2">
      <w:pPr>
        <w:tabs>
          <w:tab w:val="left" w:pos="5295"/>
        </w:tabs>
      </w:pPr>
      <w:r>
        <w:t xml:space="preserve">            - Тротуар  </w:t>
      </w:r>
    </w:p>
    <w:p w:rsidR="00F95FF0" w:rsidRPr="006C0E91" w:rsidRDefault="00F95FF0" w:rsidP="001928D2">
      <w:pPr>
        <w:tabs>
          <w:tab w:val="left" w:pos="5295"/>
        </w:tabs>
      </w:pPr>
    </w:p>
    <w:p w:rsidR="00F95FF0" w:rsidRDefault="00F95FF0" w:rsidP="001928D2">
      <w:pPr>
        <w:tabs>
          <w:tab w:val="left" w:pos="5295"/>
        </w:tabs>
        <w:rPr>
          <w:b/>
          <w:bCs/>
          <w:sz w:val="36"/>
          <w:szCs w:val="36"/>
        </w:rPr>
      </w:pPr>
    </w:p>
    <w:p w:rsidR="00F95FF0" w:rsidRPr="007A0F0D" w:rsidRDefault="00F95FF0" w:rsidP="007A0F0D">
      <w:pPr>
        <w:tabs>
          <w:tab w:val="left" w:pos="5295"/>
        </w:tabs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2. </w:t>
      </w:r>
      <w:r w:rsidRPr="007A0F0D">
        <w:rPr>
          <w:rFonts w:ascii="Times New Roman" w:hAnsi="Times New Roman" w:cs="Times New Roman"/>
          <w:b/>
          <w:bCs/>
          <w:sz w:val="36"/>
          <w:szCs w:val="36"/>
        </w:rPr>
        <w:t>Организация дорожного движения в непосредственной близости образовательного учреждения с размещением соответствующих технических средств, маршруты детей</w: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45" o:spid="_x0000_s1065" type="#_x0000_t32" style="position:absolute;margin-left:132.45pt;margin-top:21.5pt;width:0;height:54.75pt;z-index:251697664;visibility:visible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28" o:spid="_x0000_s1066" style="position:absolute;flip:y;z-index:251680256;visibility:visible" from="61.95pt,21.5pt" to="61.95pt,29.75pt"/>
        </w:pict>
      </w:r>
      <w:r>
        <w:rPr>
          <w:noProof/>
          <w:lang w:eastAsia="ru-RU"/>
        </w:rPr>
        <w:pict>
          <v:line id="Прямая соединительная линия 123" o:spid="_x0000_s1067" style="position:absolute;z-index:251675136;visibility:visible" from="122.7pt,21.5pt" to="122.7pt,29.75pt"/>
        </w:pict>
      </w:r>
      <w:r>
        <w:rPr>
          <w:noProof/>
          <w:lang w:eastAsia="ru-RU"/>
        </w:rPr>
        <w:pict>
          <v:line id="Прямая соединительная линия 115" o:spid="_x0000_s1068" style="position:absolute;flip:y;z-index:251674112;visibility:visible" from="145.2pt,21.5pt" to="145.2pt,29.75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rect id="Прямоугольник 159" o:spid="_x0000_s1069" style="position:absolute;margin-left:61.95pt;margin-top:23.8pt;width:24.75pt;height:344.25pt;z-index:251712000;visibility:visible;v-text-anchor:middle" strokeweight="2pt"/>
        </w:pict>
      </w:r>
      <w:r>
        <w:rPr>
          <w:noProof/>
          <w:lang w:eastAsia="ru-RU"/>
        </w:rPr>
        <w:pict>
          <v:shape id="Прямая со стрелкой 150" o:spid="_x0000_s1070" type="#_x0000_t32" style="position:absolute;margin-left:220.2pt;margin-top:12.55pt;width:70.5pt;height:0;flip:x;z-index:25170278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49" o:spid="_x0000_s1071" type="#_x0000_t32" style="position:absolute;margin-left:327.45pt;margin-top:12.55pt;width:61.5pt;height:0;flip:x;z-index:25170176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44" o:spid="_x0000_s1072" type="#_x0000_t32" style="position:absolute;margin-left:61.95pt;margin-top:12.55pt;width:35.25pt;height:0;z-index:251696640;visibility:visible">
            <v:stroke endarrow="open"/>
          </v:shape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Стрелка вверх 143" o:spid="_x0000_s1073" type="#_x0000_t68" style="position:absolute;margin-left:25.2pt;margin-top:12.55pt;width:20.25pt;height:48pt;z-index:251695616;visibility:visible;v-text-anchor:middle" adj="4556" strokeweight="2pt"/>
        </w:pict>
      </w:r>
      <w:r>
        <w:rPr>
          <w:noProof/>
          <w:lang w:eastAsia="ru-RU"/>
        </w:rPr>
        <w:pict>
          <v:line id="Прямая соединительная линия 133" o:spid="_x0000_s1074" style="position:absolute;flip:x;z-index:251685376;visibility:visible" from="61.95pt,4.3pt" to="122.7pt,4.3pt"/>
        </w:pict>
      </w:r>
      <w:r>
        <w:rPr>
          <w:noProof/>
          <w:lang w:eastAsia="ru-RU"/>
        </w:rPr>
        <w:pict>
          <v:line id="Прямая соединительная линия 126" o:spid="_x0000_s1075" style="position:absolute;z-index:251678208;visibility:visible" from="61.95pt,23.8pt" to="61.95pt,368.05pt"/>
        </w:pict>
      </w:r>
      <w:r>
        <w:rPr>
          <w:noProof/>
          <w:lang w:eastAsia="ru-RU"/>
        </w:rPr>
        <w:pict>
          <v:line id="Прямая соединительная линия 132" o:spid="_x0000_s1076" style="position:absolute;flip:x;z-index:251684352;visibility:visible" from="61.95pt,23.8pt" to="122.7pt,23.8pt"/>
        </w:pict>
      </w:r>
      <w:r>
        <w:rPr>
          <w:noProof/>
          <w:lang w:eastAsia="ru-RU"/>
        </w:rPr>
        <w:pict>
          <v:line id="Прямая соединительная линия 127" o:spid="_x0000_s1077" style="position:absolute;flip:x y;z-index:251679232;visibility:visible" from="5.7pt,-.2pt" to="9.45pt,406.3pt"/>
        </w:pict>
      </w:r>
      <w:r>
        <w:rPr>
          <w:noProof/>
          <w:lang w:eastAsia="ru-RU"/>
        </w:rPr>
        <w:pict>
          <v:line id="Прямая соединительная линия 124" o:spid="_x0000_s1078" style="position:absolute;z-index:251676160;visibility:visible" from="122.7pt,23.8pt" to="122.7pt,368.05pt"/>
        </w:pict>
      </w:r>
      <w:r>
        <w:rPr>
          <w:noProof/>
          <w:lang w:eastAsia="ru-RU"/>
        </w:rPr>
        <w:pict>
          <v:line id="Прямая соединительная линия 104" o:spid="_x0000_s1079" style="position:absolute;z-index:251673088;visibility:visible" from="145.2pt,23.8pt" to="145.2pt,368.05pt"/>
        </w:pict>
      </w:r>
      <w:r>
        <w:rPr>
          <w:noProof/>
          <w:lang w:eastAsia="ru-RU"/>
        </w:rPr>
        <w:pict>
          <v:line id="Прямая соединительная линия 65" o:spid="_x0000_s1080" style="position:absolute;z-index:251666944;visibility:visible" from="388.95pt,23.8pt" to="388.95pt,368.05pt"/>
        </w:pict>
      </w:r>
      <w:r>
        <w:rPr>
          <w:noProof/>
          <w:lang w:eastAsia="ru-RU"/>
        </w:rPr>
        <w:pict>
          <v:line id="Прямая соединительная линия 16" o:spid="_x0000_s1081" style="position:absolute;flip:x;z-index:251663872;visibility:visible" from="145.2pt,23.8pt" to="388.95pt,23.8pt"/>
        </w:pict>
      </w:r>
      <w:r>
        <w:rPr>
          <w:noProof/>
          <w:lang w:eastAsia="ru-RU"/>
        </w:rPr>
        <w:pict>
          <v:line id="Прямая соединительная линия 40" o:spid="_x0000_s1082" style="position:absolute;flip:x;z-index:251664896;visibility:visible" from="145.2pt,4.3pt" to="426.45pt,4.3pt"/>
        </w:pict>
      </w:r>
      <w:r>
        <w:rPr>
          <w:noProof/>
          <w:lang w:eastAsia="ru-RU"/>
        </w:rPr>
        <w:pict>
          <v:line id="Прямая соединительная линия 41" o:spid="_x0000_s1083" style="position:absolute;z-index:251665920;visibility:visible" from="426.45pt,4.3pt" to="430.2pt,368.05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rect id="Прямоугольник 1" o:spid="_x0000_s1084" style="position:absolute;margin-left:160.2pt;margin-top:12.6pt;width:213.75pt;height:322.5pt;z-index:251661824;visibility:visible;v-text-anchor:middle" strokeweight="2pt">
            <v:stroke dashstyle="dash"/>
          </v:rect>
        </w:pict>
      </w:r>
      <w:r>
        <w:rPr>
          <w:noProof/>
          <w:lang w:eastAsia="ru-RU"/>
        </w:rPr>
        <w:pict>
          <v:rect id="Прямоугольник 160" o:spid="_x0000_s1085" style="position:absolute;margin-left:67.9pt;margin-top:6.6pt;width:12.75pt;height:327pt;z-index:25171302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51" o:spid="_x0000_s1086" type="#_x0000_t32" style="position:absolute;margin-left:409.2pt;margin-top:-.1pt;width:.75pt;height:73.5pt;flip:y;z-index:25170380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46" o:spid="_x0000_s1087" type="#_x0000_t32" style="position:absolute;margin-left:132.45pt;margin-top:22.4pt;width:45.75pt;height:30.75pt;z-index:251698688;visibility:visible">
            <v:stroke endarrow="open"/>
          </v:shape>
        </w:pict>
      </w:r>
      <w:r>
        <w:rPr>
          <w:noProof/>
          <w:lang w:eastAsia="ru-RU"/>
        </w:rPr>
        <w:pict>
          <v:oval id="Овал 139" o:spid="_x0000_s1088" style="position:absolute;margin-left:377.7pt;margin-top:14.15pt;width:18pt;height:17.25pt;z-index:251691520;visibility:visible;v-text-anchor:middle" fillcolor="black" strokeweight="2pt"/>
        </w:pict>
      </w:r>
      <w:r>
        <w:rPr>
          <w:noProof/>
          <w:lang w:eastAsia="ru-RU"/>
        </w:rPr>
        <w:pict>
          <v:oval id="Овал 134" o:spid="_x0000_s1089" style="position:absolute;margin-left:145.2pt;margin-top:3.65pt;width:18.75pt;height:18.75pt;z-index:251686400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oval id="Овал 137" o:spid="_x0000_s1090" style="position:absolute;margin-left:94.2pt;margin-top:.7pt;width:17.25pt;height:20.25pt;z-index:251689472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47" o:spid="_x0000_s1091" type="#_x0000_t32" style="position:absolute;margin-left:132.45pt;margin-top:18.8pt;width:45.75pt;height:20.25pt;flip:y;z-index:251699712;visibility:visible">
            <v:stroke endarrow="open"/>
          </v:shape>
        </w:pict>
      </w:r>
      <w:r>
        <w:rPr>
          <w:noProof/>
          <w:lang w:eastAsia="ru-RU"/>
        </w:rPr>
        <w:pict>
          <v:shape id="Стрелка вверх 142" o:spid="_x0000_s1092" type="#_x0000_t68" style="position:absolute;margin-left:25.2pt;margin-top:18.8pt;width:20.25pt;height:52.5pt;z-index:251694592;visibility:visible;v-text-anchor:middle" adj="4166" strokeweight="2pt"/>
        </w:pict>
      </w: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1" o:spid="_x0000_s1093" type="#_x0000_t202" style="position:absolute;margin-left:230.7pt;margin-top:12.15pt;width:107.25pt;height:71.25pt;z-index:251714048;visibility:visible" fillcolor="#9c0" stroked="f" strokeweight=".5pt">
            <v:textbox>
              <w:txbxContent>
                <w:p w:rsidR="00F95FF0" w:rsidRPr="007A0F0D" w:rsidRDefault="00F95FF0" w:rsidP="001928D2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7A0F0D">
                    <w:rPr>
                      <w:color w:val="FF0000"/>
                      <w:sz w:val="24"/>
                      <w:szCs w:val="24"/>
                    </w:rPr>
                    <w:t>МБДОУ   «Полянский                  детский сад «Родничок»</w:t>
                  </w:r>
                </w:p>
                <w:p w:rsidR="00F95FF0" w:rsidRPr="00087558" w:rsidRDefault="00F95FF0" w:rsidP="001928D2">
                  <w:pPr>
                    <w:jc w:val="center"/>
                    <w:rPr>
                      <w:sz w:val="28"/>
                      <w:szCs w:val="28"/>
                    </w:rPr>
                  </w:pPr>
                  <w:r w:rsidRPr="00087558">
                    <w:rPr>
                      <w:sz w:val="28"/>
                      <w:szCs w:val="28"/>
                    </w:rPr>
                    <w:t>МБДОУ «Полянский детский сад «Родничок»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48" o:spid="_x0000_s1094" type="#_x0000_t32" style="position:absolute;margin-left:132.45pt;margin-top:20.4pt;width:0;height:45.75pt;flip:y;z-index:251700736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4" o:spid="_x0000_s1095" style="position:absolute;margin-left:220.2pt;margin-top:1.65pt;width:131.25pt;height:93pt;z-index:251662848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Стрелка вверх 141" o:spid="_x0000_s1096" type="#_x0000_t68" style="position:absolute;margin-left:25.2pt;margin-top:7.05pt;width:20.25pt;height:44.25pt;z-index:251693568;visibility:visible;v-text-anchor:middle" adj="4942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53" o:spid="_x0000_s1097" type="#_x0000_t32" style="position:absolute;margin-left:132.45pt;margin-top:14.65pt;width:0;height:52.5pt;flip:y;z-index:25170585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2" o:spid="_x0000_s1098" type="#_x0000_t32" style="position:absolute;margin-left:409.95pt;margin-top:3.4pt;width:0;height:84.75pt;z-index:251704832;visibility:visible">
            <v:stroke endarrow="open"/>
          </v:shape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oval id="Овал 138" o:spid="_x0000_s1099" style="position:absolute;margin-left:377.7pt;margin-top:7.95pt;width:18pt;height:17.25pt;z-index:251690496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oval id="Овал 136" o:spid="_x0000_s1100" style="position:absolute;margin-left:91.95pt;margin-top:11.8pt;width:18pt;height:16.5pt;z-index:251688448;visibility:visible;v-text-anchor:middle" fillcolor="black" strokeweight="2pt"/>
        </w:pict>
      </w:r>
      <w:r>
        <w:rPr>
          <w:noProof/>
          <w:lang w:eastAsia="ru-RU"/>
        </w:rPr>
        <w:pict>
          <v:shape id="Стрелка вверх 140" o:spid="_x0000_s1101" type="#_x0000_t68" style="position:absolute;margin-left:25.2pt;margin-top:22.3pt;width:20.25pt;height:40.5pt;z-index:25169254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58" o:spid="_x0000_s1102" type="#_x0000_t32" style="position:absolute;margin-left:132.45pt;margin-top:-.15pt;width:0;height:45.75pt;flip:y;z-index:25171097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7" o:spid="_x0000_s1103" type="#_x0000_t32" style="position:absolute;margin-left:186.45pt;margin-top:23.85pt;width:66pt;height:0;flip:x;z-index:25170995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6" o:spid="_x0000_s1104" type="#_x0000_t32" style="position:absolute;margin-left:316.2pt;margin-top:23.85pt;width:72.75pt;height:0;flip:x;z-index:25170892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5" o:spid="_x0000_s1105" type="#_x0000_t32" style="position:absolute;margin-left:418.95pt;margin-top:23.85pt;width:33.75pt;height:26.25pt;flip:x y;z-index:25170790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54" o:spid="_x0000_s1106" type="#_x0000_t32" style="position:absolute;margin-left:65.7pt;margin-top:21.6pt;width:44.25pt;height:2.25pt;flip:y;z-index:251706880;visibility:visible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129" o:spid="_x0000_s1107" style="position:absolute;flip:x;z-index:251681280;visibility:visible" from="61.95pt,11.85pt" to="122.7pt,11.85pt"/>
        </w:pict>
      </w:r>
      <w:r>
        <w:rPr>
          <w:noProof/>
          <w:lang w:eastAsia="ru-RU"/>
        </w:rPr>
        <w:pict>
          <v:line id="Прямая соединительная линия 86" o:spid="_x0000_s1108" style="position:absolute;flip:x;z-index:251671040;visibility:visible" from="145.2pt,11.85pt" to="388.95pt,11.85pt"/>
        </w:pict>
      </w:r>
      <w:r>
        <w:rPr>
          <w:noProof/>
          <w:lang w:eastAsia="ru-RU"/>
        </w:rPr>
        <w:pict>
          <v:line id="Прямая соединительная линия 75" o:spid="_x0000_s1109" style="position:absolute;z-index:251667968;visibility:visible" from="430.2pt,11.85pt" to="470.7pt,45.6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oval id="Овал 135" o:spid="_x0000_s1110" style="position:absolute;margin-left:156.45pt;margin-top:8.15pt;width:15pt;height:16.5pt;z-index:251687424;visibility:visible;v-text-anchor:middle" fillcolor="black" strokeweight="2pt"/>
        </w:pict>
      </w:r>
      <w:r>
        <w:rPr>
          <w:noProof/>
          <w:lang w:eastAsia="ru-RU"/>
        </w:rPr>
        <w:pict>
          <v:line id="Прямая соединительная линия 131" o:spid="_x0000_s1111" style="position:absolute;z-index:251683328;visibility:visible" from="61.95pt,8.15pt" to="61.95pt,20.15pt"/>
        </w:pict>
      </w:r>
      <w:r>
        <w:rPr>
          <w:noProof/>
          <w:lang w:eastAsia="ru-RU"/>
        </w:rPr>
        <w:pict>
          <v:line id="Прямая соединительная линия 130" o:spid="_x0000_s1112" style="position:absolute;flip:x;z-index:251682304;visibility:visible" from="61.95pt,8.15pt" to="122.7pt,8.15pt"/>
        </w:pict>
      </w:r>
      <w:r>
        <w:rPr>
          <w:noProof/>
          <w:lang w:eastAsia="ru-RU"/>
        </w:rPr>
        <w:pict>
          <v:line id="Прямая соединительная линия 125" o:spid="_x0000_s1113" style="position:absolute;z-index:251677184;visibility:visible" from="122.7pt,8.15pt" to="122.7pt,20.15pt"/>
        </w:pict>
      </w:r>
      <w:r>
        <w:rPr>
          <w:noProof/>
          <w:lang w:eastAsia="ru-RU"/>
        </w:rPr>
        <w:pict>
          <v:line id="Прямая соединительная линия 93" o:spid="_x0000_s1114" style="position:absolute;z-index:251672064;visibility:visible" from="145.2pt,8.15pt" to="145.2pt,20.15pt"/>
        </w:pict>
      </w:r>
      <w:r>
        <w:rPr>
          <w:noProof/>
          <w:lang w:eastAsia="ru-RU"/>
        </w:rPr>
        <w:pict>
          <v:line id="Прямая соединительная линия 85" o:spid="_x0000_s1115" style="position:absolute;flip:x;z-index:251670016;visibility:visible" from="145.2pt,8.15pt" to="401.7pt,8.15pt"/>
        </w:pict>
      </w:r>
      <w:r>
        <w:rPr>
          <w:noProof/>
          <w:lang w:eastAsia="ru-RU"/>
        </w:rPr>
        <w:pict>
          <v:line id="Прямая соединительная линия 84" o:spid="_x0000_s1116" style="position:absolute;z-index:251668992;visibility:visible" from="401.7pt,8.15pt" to="446.7pt,41.9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rect id="Прямоугольник 163" o:spid="_x0000_s1117" style="position:absolute;margin-left:-34.8pt;margin-top:21.75pt;width:31.5pt;height:17.25pt;z-index:251715072;visibility:visible;v-text-anchor:middle" strokeweight="2pt"/>
        </w:pict>
      </w:r>
    </w:p>
    <w:p w:rsidR="00F95FF0" w:rsidRDefault="00F95FF0" w:rsidP="001928D2">
      <w:pPr>
        <w:tabs>
          <w:tab w:val="left" w:pos="2685"/>
        </w:tabs>
        <w:rPr>
          <w:sz w:val="28"/>
          <w:szCs w:val="28"/>
        </w:rPr>
      </w:pPr>
      <w:r>
        <w:rPr>
          <w:noProof/>
          <w:lang w:eastAsia="ru-RU"/>
        </w:rPr>
        <w:pict>
          <v:rect id="Прямоугольник 164" o:spid="_x0000_s1118" style="position:absolute;margin-left:-29.55pt;margin-top:2.3pt;width:18pt;height:5.25pt;z-index:251716096;visibility:visible;v-text-anchor:middle" strokeweight="2pt"/>
        </w:pict>
      </w:r>
      <w:r>
        <w:rPr>
          <w:sz w:val="28"/>
          <w:szCs w:val="28"/>
        </w:rPr>
        <w:t>-Тротуары</w:t>
      </w:r>
    </w:p>
    <w:p w:rsidR="00F95FF0" w:rsidRDefault="00F95FF0" w:rsidP="001928D2">
      <w:pPr>
        <w:tabs>
          <w:tab w:val="left" w:pos="2685"/>
        </w:tabs>
        <w:rPr>
          <w:sz w:val="28"/>
          <w:szCs w:val="28"/>
        </w:rPr>
      </w:pPr>
      <w:r>
        <w:rPr>
          <w:noProof/>
          <w:lang w:eastAsia="ru-RU"/>
        </w:rPr>
        <w:pict>
          <v:shape id="Стрелка вправо 165" o:spid="_x0000_s1119" type="#_x0000_t13" style="position:absolute;margin-left:-34.8pt;margin-top:2.65pt;width:40.5pt;height:16.5pt;z-index:251717120;visibility:visible;v-text-anchor:middle" adj="17200" strokeweight="2pt"/>
        </w:pict>
      </w:r>
      <w:r>
        <w:rPr>
          <w:sz w:val="28"/>
          <w:szCs w:val="28"/>
        </w:rPr>
        <w:t xml:space="preserve">    - Движение транспортных средств</w:t>
      </w:r>
    </w:p>
    <w:p w:rsidR="00F95FF0" w:rsidRDefault="00F95FF0" w:rsidP="001928D2">
      <w:pPr>
        <w:tabs>
          <w:tab w:val="left" w:pos="2685"/>
        </w:tabs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70" o:spid="_x0000_s1120" style="position:absolute;z-index:251722240;visibility:visible" from="220.2pt,8.1pt" to="261.45pt,8.1pt">
            <v:stroke dashstyle="dash"/>
          </v:line>
        </w:pict>
      </w:r>
      <w:r>
        <w:rPr>
          <w:noProof/>
          <w:lang w:eastAsia="ru-RU"/>
        </w:rPr>
        <w:pict>
          <v:line id="Прямая соединительная линия 168" o:spid="_x0000_s1121" style="position:absolute;z-index:251720192;visibility:visible" from="220.2pt,28.5pt" to="256.2pt,28.5pt"/>
        </w:pict>
      </w:r>
      <w:r>
        <w:rPr>
          <w:noProof/>
          <w:lang w:eastAsia="ru-RU"/>
        </w:rPr>
        <w:pict>
          <v:oval id="Овал 166" o:spid="_x0000_s1122" style="position:absolute;margin-left:-29.55pt;margin-top:2.25pt;width:18pt;height:18.75pt;z-index:251718144;visibility:visible;v-text-anchor:middle" fillcolor="black" strokeweight="2pt"/>
        </w:pict>
      </w:r>
      <w:r>
        <w:rPr>
          <w:sz w:val="28"/>
          <w:szCs w:val="28"/>
        </w:rPr>
        <w:t>- Искусственное освещение                                - Ограждение МБДОУ</w:t>
      </w:r>
    </w:p>
    <w:p w:rsidR="00F95FF0" w:rsidRPr="00A22C76" w:rsidRDefault="00F95FF0" w:rsidP="001928D2">
      <w:pPr>
        <w:tabs>
          <w:tab w:val="left" w:pos="2685"/>
        </w:tabs>
        <w:rPr>
          <w:sz w:val="28"/>
          <w:szCs w:val="28"/>
        </w:rPr>
      </w:pPr>
      <w:r>
        <w:rPr>
          <w:noProof/>
          <w:lang w:eastAsia="ru-RU"/>
        </w:rPr>
        <w:pict>
          <v:line id="Прямая соединительная линия 169" o:spid="_x0000_s1123" style="position:absolute;z-index:251721216;visibility:visible" from="220.2pt,12.3pt" to="256.2pt,12.3pt"/>
        </w:pict>
      </w:r>
      <w:r>
        <w:rPr>
          <w:noProof/>
          <w:lang w:eastAsia="ru-RU"/>
        </w:rPr>
        <w:pict>
          <v:shape id="Прямая со стрелкой 167" o:spid="_x0000_s1124" type="#_x0000_t32" style="position:absolute;margin-left:-29.55pt;margin-top:7.05pt;width:35.25pt;height:0;z-index:251719168;visibility:visible">
            <v:stroke endarrow="open"/>
          </v:shape>
        </w:pict>
      </w:r>
      <w:r>
        <w:rPr>
          <w:sz w:val="28"/>
          <w:szCs w:val="28"/>
        </w:rPr>
        <w:t xml:space="preserve">    - Движение детей                                             - Улицы</w:t>
      </w:r>
    </w:p>
    <w:p w:rsidR="00F95FF0" w:rsidRDefault="00F95FF0" w:rsidP="007A0F0D">
      <w:pPr>
        <w:tabs>
          <w:tab w:val="left" w:pos="4110"/>
        </w:tabs>
        <w:jc w:val="center"/>
        <w:rPr>
          <w:b/>
          <w:bCs/>
          <w:sz w:val="32"/>
          <w:szCs w:val="32"/>
        </w:rPr>
      </w:pPr>
      <w:bookmarkStart w:id="0" w:name="_GoBack"/>
      <w:r>
        <w:rPr>
          <w:noProof/>
          <w:lang w:eastAsia="ru-RU"/>
        </w:rPr>
        <w:pict>
          <v:shape id="Рисунок 256" o:spid="_x0000_s1125" type="#_x0000_t75" style="position:absolute;left:0;text-align:left;margin-left:0;margin-top:36pt;width:467.25pt;height:459pt;z-index:251554304;visibility:visible" filled="t" fillcolor="#fc0">
            <v:imagedata r:id="rId7" o:title=""/>
            <w10:wrap type="square"/>
          </v:shape>
        </w:pict>
      </w:r>
      <w:bookmarkEnd w:id="0"/>
      <w:r>
        <w:rPr>
          <w:noProof/>
          <w:lang w:eastAsia="ru-RU"/>
        </w:rPr>
        <w:pict>
          <v:shape id="Прямая со стрелкой 250" o:spid="_x0000_s1126" type="#_x0000_t32" style="position:absolute;left:0;text-align:left;margin-left:178.5pt;margin-top:274.5pt;width:29.25pt;height:3.75pt;flip:x y;z-index:25173555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3" o:spid="_x0000_s1127" type="#_x0000_t32" style="position:absolute;left:0;text-align:left;margin-left:222pt;margin-top:303.75pt;width:5.25pt;height:17.25pt;flip:x;z-index:25174067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2" o:spid="_x0000_s1128" type="#_x0000_t32" style="position:absolute;left:0;text-align:left;margin-left:239.25pt;margin-top:377.25pt;width:18pt;height:14.25pt;z-index:25175500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6" o:spid="_x0000_s1129" type="#_x0000_t32" style="position:absolute;left:0;text-align:left;margin-left:327pt;margin-top:452.25pt;width:16.5pt;height:12.75pt;z-index:25175091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5" o:spid="_x0000_s1130" type="#_x0000_t32" style="position:absolute;left:0;text-align:left;margin-left:294.75pt;margin-top:435.75pt;width:21pt;height:11.25pt;z-index:25175193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0" o:spid="_x0000_s1131" type="#_x0000_t32" style="position:absolute;left:0;text-align:left;margin-left:271.95pt;margin-top:414.3pt;width:.75pt;height:27pt;rotation:-90;flip:y;z-index:25174886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3" o:spid="_x0000_s1132" type="#_x0000_t32" style="position:absolute;left:0;text-align:left;margin-left:256.95pt;margin-top:397.05pt;width:0;height:23.25pt;z-index:25175398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9" o:spid="_x0000_s1133" type="#_x0000_t32" style="position:absolute;left:0;text-align:left;margin-left:414pt;margin-top:369.75pt;width:0;height:18.75pt;z-index:25174988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24" o:spid="_x0000_s1134" type="#_x0000_t32" style="position:absolute;left:0;text-align:left;margin-left:413.25pt;margin-top:396.75pt;width:0;height:27.75pt;z-index:25175296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5" o:spid="_x0000_s1135" type="#_x0000_t32" style="position:absolute;left:0;text-align:left;margin-left:226.95pt;margin-top:355.8pt;width:23.25pt;height:0;z-index:25173964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2" o:spid="_x0000_s1136" type="#_x0000_t32" style="position:absolute;left:0;text-align:left;margin-left:217.95pt;margin-top:330.3pt;width:0;height:18pt;z-index:25174169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6" o:spid="_x0000_s1137" type="#_x0000_t32" style="position:absolute;left:0;text-align:left;margin-left:271.95pt;margin-top:355.8pt;width:22.5pt;height:0;z-index:25173862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7" o:spid="_x0000_s1138" type="#_x0000_t32" style="position:absolute;left:0;text-align:left;margin-left:312.45pt;margin-top:357.3pt;width:30.75pt;height:0;z-index:25173760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8" o:spid="_x0000_s1139" type="#_x0000_t32" style="position:absolute;left:0;text-align:left;margin-left:378.45pt;margin-top:355.8pt;width:30pt;height:.75pt;flip:y;z-index:25173657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1" o:spid="_x0000_s1140" type="#_x0000_t32" style="position:absolute;left:0;text-align:left;margin-left:218.25pt;margin-top:285.75pt;width:12.75pt;height:8.95pt;flip:x y;z-index:25174272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3" o:spid="_x0000_s1141" type="#_x0000_t32" style="position:absolute;left:0;text-align:left;margin-left:171.45pt;margin-top:139.8pt;width:0;height:24.75pt;flip:y;z-index:25174784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4" o:spid="_x0000_s1142" type="#_x0000_t32" style="position:absolute;left:0;text-align:left;margin-left:172.5pt;margin-top:92.25pt;width:14.25pt;height:21.75pt;flip:y;z-index:25174681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2" o:spid="_x0000_s1143" type="#_x0000_t32" style="position:absolute;left:0;text-align:left;margin-left:172.5pt;margin-top:192pt;width:0;height:25.5pt;flip:y;z-index:251762176;visibility:visible">
            <v:stroke endarrow="open"/>
          </v:shape>
        </w:pict>
      </w:r>
      <w:r w:rsidRPr="007A0F0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3.</w:t>
      </w:r>
      <w:r w:rsidRPr="007A0F0D">
        <w:rPr>
          <w:rFonts w:ascii="Times New Roman" w:hAnsi="Times New Roman" w:cs="Times New Roman"/>
          <w:b/>
          <w:bCs/>
          <w:sz w:val="28"/>
          <w:szCs w:val="28"/>
        </w:rPr>
        <w:t xml:space="preserve">Маршруты движения групп детей от ДОУ к школе, </w:t>
      </w:r>
      <w:r w:rsidRPr="007A0F0D">
        <w:rPr>
          <w:rFonts w:ascii="Times New Roman" w:hAnsi="Times New Roman" w:cs="Times New Roman"/>
          <w:b/>
          <w:bCs/>
          <w:sz w:val="32"/>
          <w:szCs w:val="32"/>
        </w:rPr>
        <w:t>библиотеке</w:t>
      </w:r>
      <w:r>
        <w:rPr>
          <w:b/>
          <w:bCs/>
          <w:sz w:val="32"/>
          <w:szCs w:val="32"/>
        </w:rPr>
        <w:t xml:space="preserve">, </w:t>
      </w:r>
    </w:p>
    <w:p w:rsidR="00F95FF0" w:rsidRPr="007A0F0D" w:rsidRDefault="00F95FF0" w:rsidP="007A0F0D">
      <w:pPr>
        <w:tabs>
          <w:tab w:val="left" w:pos="4110"/>
        </w:tabs>
        <w:rPr>
          <w:sz w:val="28"/>
          <w:szCs w:val="28"/>
        </w:rPr>
      </w:pPr>
    </w:p>
    <w:p w:rsidR="00F95FF0" w:rsidRDefault="00F95FF0" w:rsidP="00E24C54">
      <w:pPr>
        <w:tabs>
          <w:tab w:val="left" w:pos="4110"/>
        </w:tabs>
      </w:pPr>
      <w:r>
        <w:rPr>
          <w:noProof/>
          <w:lang w:eastAsia="ru-RU"/>
        </w:rPr>
        <w:pict>
          <v:shape id="Равнобедренный треугольник 220" o:spid="_x0000_s1144" type="#_x0000_t5" style="position:absolute;margin-left:-9pt;margin-top:18.9pt;width:12.75pt;height:16.5pt;z-index:251733504;visibility:visible;v-text-anchor:middle" strokeweight="2pt"/>
        </w:pict>
      </w:r>
      <w:r>
        <w:rPr>
          <w:noProof/>
          <w:lang w:eastAsia="ru-RU"/>
        </w:rPr>
        <w:pict>
          <v:line id="Прямая соединительная линия 218" o:spid="_x0000_s1145" style="position:absolute;z-index:251759104;visibility:visible" from="239.25pt,8.4pt" to="252.75pt,8.4pt"/>
        </w:pict>
      </w:r>
      <w:r>
        <w:rPr>
          <w:noProof/>
          <w:lang w:eastAsia="ru-RU"/>
        </w:rPr>
        <w:pict>
          <v:line id="Прямая соединительная линия 219" o:spid="_x0000_s1146" style="position:absolute;z-index:251758080;visibility:visible" from="239.25pt,4.65pt" to="252.75pt,4.65pt"/>
        </w:pict>
      </w:r>
      <w:r>
        <w:rPr>
          <w:noProof/>
          <w:lang w:eastAsia="ru-RU"/>
        </w:rPr>
        <w:pict>
          <v:shape id="Стрелка вправо 221" o:spid="_x0000_s1147" type="#_x0000_t13" style="position:absolute;margin-left:-7.05pt;margin-top:.15pt;width:35.25pt;height:15pt;z-index:251732480;visibility:visible;v-text-anchor:middle" adj="17004" strokeweight="2pt"/>
        </w:pict>
      </w:r>
      <w:r>
        <w:rPr>
          <w:noProof/>
          <w:lang w:eastAsia="ru-RU"/>
        </w:rPr>
        <w:pict>
          <v:shape id="Прямая со стрелкой 235" o:spid="_x0000_s1148" type="#_x0000_t32" style="position:absolute;margin-left:238.95pt;margin-top:295.05pt;width:24.75pt;height:0;flip:x;z-index:25174579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36" o:spid="_x0000_s1149" type="#_x0000_t32" style="position:absolute;margin-left:289.95pt;margin-top:295.8pt;width:22.5pt;height:0;z-index:25174476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240" o:spid="_x0000_s1150" type="#_x0000_t32" style="position:absolute;margin-left:321.45pt;margin-top:312.3pt;width:0;height:18pt;z-index:251743744;visibility:visible">
            <v:stroke endarrow="open"/>
          </v:shape>
        </w:pict>
      </w:r>
      <w:r>
        <w:t xml:space="preserve">           </w:t>
      </w:r>
      <w:r w:rsidRPr="005426F5">
        <w:t xml:space="preserve">  -</w:t>
      </w:r>
      <w:r>
        <w:t>Движение транспортных средств                              -   Улицы</w:t>
      </w:r>
    </w:p>
    <w:p w:rsidR="00F95FF0" w:rsidRPr="005426F5" w:rsidRDefault="00F95FF0" w:rsidP="001928D2">
      <w:pPr>
        <w:tabs>
          <w:tab w:val="left" w:pos="5295"/>
        </w:tabs>
      </w:pPr>
      <w:r>
        <w:rPr>
          <w:noProof/>
          <w:lang w:eastAsia="ru-RU"/>
        </w:rPr>
        <w:pict>
          <v:shape id="Прямая со стрелкой 251" o:spid="_x0000_s1151" type="#_x0000_t32" style="position:absolute;margin-left:239.7pt;margin-top:5.15pt;width:24pt;height:0;z-index:251756032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252" o:spid="_x0000_s1152" style="position:absolute;margin-left:-6.3pt;margin-top:23.15pt;width:12.75pt;height:17.25pt;z-index:251757056;visibility:visible;v-text-anchor:middle" filled="f" strokeweight="2pt"/>
        </w:pict>
      </w:r>
      <w:r w:rsidRPr="005426F5">
        <w:t xml:space="preserve">      -   </w:t>
      </w:r>
      <w:r>
        <w:t>Остановка                                                                               - Движение детей</w:t>
      </w:r>
    </w:p>
    <w:p w:rsidR="00F95FF0" w:rsidRDefault="00F95FF0" w:rsidP="001928D2">
      <w:pPr>
        <w:tabs>
          <w:tab w:val="left" w:pos="5295"/>
        </w:tabs>
      </w:pPr>
      <w:r>
        <w:rPr>
          <w:noProof/>
          <w:lang w:eastAsia="ru-RU"/>
        </w:rPr>
        <w:pict>
          <v:rect id="Прямоугольник 253" o:spid="_x0000_s1153" style="position:absolute;margin-left:250.2pt;margin-top:5.55pt;width:21.75pt;height:9.75pt;z-index:251734528;visibility:visible;v-text-anchor:middle" fillcolor="black" strokeweight="2pt"/>
        </w:pict>
      </w:r>
      <w:r w:rsidRPr="005426F5">
        <w:t xml:space="preserve">1 - </w:t>
      </w:r>
      <w:r>
        <w:t>Жилые дома                                                                               - Пешеходный переход</w:t>
      </w:r>
      <w:r>
        <w:rPr>
          <w:noProof/>
          <w:lang w:eastAsia="ru-RU"/>
        </w:rPr>
        <w:pict>
          <v:rect id="Прямоугольник 254" o:spid="_x0000_s1154" style="position:absolute;margin-left:-10.8pt;margin-top:19.6pt;width:35.25pt;height:18.75pt;z-index:251760128;visibility:visible;mso-position-horizontal-relative:text;mso-position-vertical-relative:text;v-text-anchor:middle" strokeweight="2pt"/>
        </w:pict>
      </w:r>
      <w:r>
        <w:rPr>
          <w:noProof/>
          <w:lang w:eastAsia="ru-RU"/>
        </w:rPr>
        <w:pict>
          <v:rect id="Прямоугольник 255" o:spid="_x0000_s1155" style="position:absolute;margin-left:-4.05pt;margin-top:24.1pt;width:21.75pt;height:9.75pt;z-index:251761152;visibility:visible;mso-position-horizontal-relative:text;mso-position-vertical-relative:text;v-text-anchor:middle" strokeweight="2pt"/>
        </w:pict>
      </w:r>
    </w:p>
    <w:p w:rsidR="00F95FF0" w:rsidRPr="006C0E91" w:rsidRDefault="00F95FF0" w:rsidP="001928D2">
      <w:pPr>
        <w:tabs>
          <w:tab w:val="left" w:pos="5295"/>
        </w:tabs>
      </w:pPr>
      <w:r>
        <w:t xml:space="preserve">            - Тротуар  </w:t>
      </w:r>
    </w:p>
    <w:p w:rsidR="00F95FF0" w:rsidRDefault="00F95FF0" w:rsidP="001928D2">
      <w:pPr>
        <w:tabs>
          <w:tab w:val="left" w:pos="2685"/>
        </w:tabs>
        <w:rPr>
          <w:noProof/>
          <w:lang w:eastAsia="ru-RU"/>
        </w:rPr>
      </w:pPr>
    </w:p>
    <w:p w:rsidR="00F95FF0" w:rsidRDefault="00F95FF0" w:rsidP="001928D2">
      <w:pPr>
        <w:tabs>
          <w:tab w:val="left" w:pos="2685"/>
        </w:tabs>
      </w:pPr>
    </w:p>
    <w:p w:rsidR="00F95FF0" w:rsidRDefault="00F95FF0" w:rsidP="007A0F0D">
      <w:pPr>
        <w:tabs>
          <w:tab w:val="left" w:pos="2685"/>
        </w:tabs>
        <w:rPr>
          <w:b/>
          <w:bCs/>
          <w:sz w:val="32"/>
          <w:szCs w:val="32"/>
        </w:rPr>
      </w:pPr>
    </w:p>
    <w:p w:rsidR="00F95FF0" w:rsidRPr="007A0F0D" w:rsidRDefault="00F95FF0" w:rsidP="001928D2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4. </w:t>
      </w:r>
      <w:r w:rsidRPr="007A0F0D">
        <w:rPr>
          <w:rFonts w:ascii="Times New Roman" w:hAnsi="Times New Roman" w:cs="Times New Roman"/>
          <w:b/>
          <w:bCs/>
          <w:sz w:val="32"/>
          <w:szCs w:val="32"/>
        </w:rPr>
        <w:t>Пути движения транспортных средств к местам разгрузки,</w:t>
      </w:r>
    </w:p>
    <w:p w:rsidR="00F95FF0" w:rsidRPr="007A0F0D" w:rsidRDefault="00F95FF0" w:rsidP="001928D2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A0F0D">
        <w:rPr>
          <w:rFonts w:ascii="Times New Roman" w:hAnsi="Times New Roman" w:cs="Times New Roman"/>
          <w:b/>
          <w:bCs/>
          <w:sz w:val="32"/>
          <w:szCs w:val="32"/>
        </w:rPr>
        <w:t>Погрузки и рекомендуемых безопасных путей передвижения детей</w:t>
      </w:r>
    </w:p>
    <w:p w:rsidR="00F95FF0" w:rsidRPr="007A0F0D" w:rsidRDefault="00F95FF0" w:rsidP="00813BB5">
      <w:pPr>
        <w:tabs>
          <w:tab w:val="left" w:pos="2685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lang w:eastAsia="ru-RU"/>
        </w:rPr>
        <w:pict>
          <v:rect id="Прямоугольник 46" o:spid="_x0000_s1156" style="position:absolute;left:0;text-align:left;margin-left:51.75pt;margin-top:25.05pt;width:401.25pt;height:495.75pt;z-index:251558400;visibility:visible;v-text-anchor:middle" strokeweight="2pt"/>
        </w:pict>
      </w:r>
      <w:r w:rsidRPr="007A0F0D">
        <w:rPr>
          <w:rFonts w:ascii="Times New Roman" w:hAnsi="Times New Roman" w:cs="Times New Roman"/>
          <w:b/>
          <w:bCs/>
          <w:sz w:val="32"/>
          <w:szCs w:val="32"/>
        </w:rPr>
        <w:t>по территории ДОУ</w: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line id="Прямая соединительная линия 67" o:spid="_x0000_s1157" style="position:absolute;z-index:251559424;visibility:visible" from="159.45pt,7.65pt" to="163.2pt,422.4pt"/>
        </w:pict>
      </w:r>
      <w:r>
        <w:rPr>
          <w:noProof/>
          <w:lang w:eastAsia="ru-RU"/>
        </w:rPr>
        <w:pict>
          <v:line id="Прямая соединительная линия 66" o:spid="_x0000_s1158" style="position:absolute;flip:x;z-index:251560448;visibility:visible" from="154.2pt,7.65pt" to="490.2pt,7.65pt"/>
        </w:pict>
      </w:r>
      <w:r>
        <w:rPr>
          <w:noProof/>
          <w:lang w:eastAsia="ru-RU"/>
        </w:rPr>
        <w:pict>
          <v:shape id="Стрелка вправо 57" o:spid="_x0000_s1159" type="#_x0000_t13" style="position:absolute;margin-left:427.9pt;margin-top:24.15pt;width:54.75pt;height:15.75pt;z-index:251561472;visibility:visible;v-text-anchor:middle" adj="18493" fillcolor="black" strokeweight="2pt"/>
        </w:pict>
      </w:r>
      <w:r>
        <w:rPr>
          <w:noProof/>
          <w:lang w:eastAsia="ru-RU"/>
        </w:rPr>
        <w:pict>
          <v:shape id="Стрелка вправо 56" o:spid="_x0000_s1160" type="#_x0000_t13" style="position:absolute;margin-left:424.2pt;margin-top:7.65pt;width:54.75pt;height:16.5pt;rotation:180;z-index:251562496;visibility:visible;v-text-anchor:middle" adj="18345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line id="Прямая соединительная линия 73" o:spid="_x0000_s1161" style="position:absolute;flip:x;z-index:251563520;visibility:visible" from="190.2pt,14.45pt" to="332.7pt,14.45pt"/>
        </w:pict>
      </w:r>
      <w:r>
        <w:rPr>
          <w:noProof/>
          <w:lang w:eastAsia="ru-RU"/>
        </w:rPr>
        <w:pict>
          <v:line id="Прямая соединительная линия 74" o:spid="_x0000_s1162" style="position:absolute;z-index:251564544;visibility:visible" from="190.2pt,16.7pt" to="194.7pt,384.2pt"/>
        </w:pict>
      </w:r>
      <w:r>
        <w:rPr>
          <w:noProof/>
          <w:lang w:eastAsia="ru-RU"/>
        </w:rPr>
        <w:pict>
          <v:line id="Прямая соединительная линия 76" o:spid="_x0000_s1163" style="position:absolute;z-index:251565568;visibility:visible" from="332.7pt,14.45pt" to="332.7pt,384.2pt"/>
        </w:pict>
      </w:r>
      <w:r>
        <w:rPr>
          <w:noProof/>
          <w:lang w:eastAsia="ru-RU"/>
        </w:rPr>
        <w:pict>
          <v:line id="Прямая соединительная линия 72" o:spid="_x0000_s1164" style="position:absolute;flip:x y;z-index:251566592;visibility:visible" from="358.2pt,14.45pt" to="364.2pt,423.2pt"/>
        </w:pict>
      </w:r>
      <w:r>
        <w:rPr>
          <w:noProof/>
          <w:lang w:eastAsia="ru-RU"/>
        </w:rPr>
        <w:pict>
          <v:line id="Прямая соединительная линия 64" o:spid="_x0000_s1165" style="position:absolute;flip:x;z-index:251567616;visibility:visible" from="358.2pt,14.45pt" to="482.7pt,14.45pt"/>
        </w:pict>
      </w:r>
      <w:r>
        <w:rPr>
          <w:noProof/>
          <w:lang w:eastAsia="ru-RU"/>
        </w:rPr>
        <w:pict>
          <v:line id="Прямая соединительная линия 62" o:spid="_x0000_s1166" style="position:absolute;z-index:251568640;visibility:visible" from="400.2pt,20.45pt" to="400.95pt,101.45pt"/>
        </w:pict>
      </w:r>
      <w:r>
        <w:rPr>
          <w:noProof/>
          <w:lang w:eastAsia="ru-RU"/>
        </w:rPr>
        <w:pict>
          <v:rect id="Прямоугольник 51" o:spid="_x0000_s1167" style="position:absolute;margin-left:364.2pt;margin-top:20.45pt;width:69.75pt;height:81pt;z-index:25156966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3" o:spid="_x0000_s1168" type="#_x0000_t202" style="position:absolute;margin-left:372pt;margin-top:13.7pt;width:56.25pt;height:47.25pt;z-index:251727360;visibility:visible" filled="f" stroked="f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№5 и №6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shape id="Поле 171" o:spid="_x0000_s1169" type="#_x0000_t202" style="position:absolute;margin-left:91.45pt;margin-top:21.95pt;width:60.75pt;height:54pt;z-index:251725312;visibility:visible" filled="f" stroked="f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№1 и №2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0" o:spid="_x0000_s1170" style="position:absolute;z-index:251570688;visibility:visible" from="119.7pt,13.75pt" to="119.7pt,85.75pt"/>
        </w:pict>
      </w:r>
      <w:r>
        <w:rPr>
          <w:noProof/>
          <w:lang w:eastAsia="ru-RU"/>
        </w:rPr>
        <w:pict>
          <v:rect id="Прямоугольник 48" o:spid="_x0000_s1171" style="position:absolute;margin-left:89.7pt;margin-top:13.75pt;width:64.5pt;height:1in;z-index:251571712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92" o:spid="_x0000_s1172" type="#_x0000_t32" style="position:absolute;margin-left:159.45pt;margin-top:13.85pt;width:30.75pt;height:95.25pt;z-index:251572736;visibility:visible">
            <v:stroke endarrow="open"/>
          </v:shape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14" o:spid="_x0000_s1173" type="#_x0000_t202" style="position:absolute;margin-left:204.45pt;margin-top:-.3pt;width:120.75pt;height:271.5pt;z-index:251654656;visibility:visible" fillcolor="#9c0" strokeweight=".5pt">
            <v:textbox>
              <w:txbxContent>
                <w:p w:rsidR="00F95FF0" w:rsidRDefault="00F95FF0" w:rsidP="001928D2">
                  <w:pPr>
                    <w:rPr>
                      <w:sz w:val="28"/>
                      <w:szCs w:val="28"/>
                    </w:rPr>
                  </w:pPr>
                </w:p>
                <w:p w:rsidR="00F95FF0" w:rsidRDefault="00F95FF0" w:rsidP="001928D2">
                  <w:pPr>
                    <w:rPr>
                      <w:sz w:val="28"/>
                      <w:szCs w:val="28"/>
                    </w:rPr>
                  </w:pPr>
                </w:p>
                <w:p w:rsidR="00F95FF0" w:rsidRDefault="00F95FF0" w:rsidP="001928D2">
                  <w:pPr>
                    <w:rPr>
                      <w:sz w:val="28"/>
                      <w:szCs w:val="28"/>
                    </w:rPr>
                  </w:pPr>
                </w:p>
                <w:p w:rsidR="00F95FF0" w:rsidRPr="007A0F0D" w:rsidRDefault="00F95FF0" w:rsidP="001928D2">
                  <w:pPr>
                    <w:jc w:val="center"/>
                    <w:rPr>
                      <w:rFonts w:ascii="Times New Roman" w:hAnsi="Times New Roman" w:cs="Times New Roman"/>
                      <w:color w:val="FF6600"/>
                      <w:sz w:val="28"/>
                      <w:szCs w:val="28"/>
                    </w:rPr>
                  </w:pPr>
                  <w:r w:rsidRPr="007A0F0D">
                    <w:rPr>
                      <w:rFonts w:ascii="Times New Roman" w:hAnsi="Times New Roman" w:cs="Times New Roman"/>
                      <w:color w:val="FF6600"/>
                      <w:sz w:val="28"/>
                      <w:szCs w:val="28"/>
                    </w:rPr>
                    <w:t>МБДОУ «Полянский детский сад «Родничок»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<v:stroke joinstyle="miter"/>
            <v:path gradientshapeok="t" o:connecttype="custom" o:connectlocs="10800,0;0,10800;10800,21600;17997,10800" textboxrect="3600,0,17997,21600"/>
          </v:shapetype>
          <v:shape id="Блок-схема: сохраненные данные 106" o:spid="_x0000_s1174" type="#_x0000_t130" style="position:absolute;margin-left:187.2pt;margin-top:10.95pt;width:22.5pt;height:12pt;rotation:-90;z-index:251646464;visibility:visible;v-text-anchor:middle" fillcolor="black" strokeweight="2pt"/>
        </w:pict>
      </w:r>
      <w:r>
        <w:rPr>
          <w:noProof/>
          <w:lang w:eastAsia="ru-RU"/>
        </w:rPr>
        <w:pict>
          <v:shape id="Прямая со стрелкой 99" o:spid="_x0000_s1175" type="#_x0000_t32" style="position:absolute;margin-left:343.2pt;margin-top:21.45pt;width:15pt;height:62.25pt;flip:x;z-index:25157376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8" o:spid="_x0000_s1176" type="#_x0000_t32" style="position:absolute;margin-left:358.2pt;margin-top:9.45pt;width:60pt;height:12pt;flip:x;z-index:251574784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7" o:spid="_x0000_s1177" type="#_x0000_t32" style="position:absolute;margin-left:418.2pt;margin-top:-.3pt;width:0;height:9.75pt;z-index:251575808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5" o:spid="_x0000_s1178" type="#_x0000_t32" style="position:absolute;margin-left:112.2pt;margin-top:21.45pt;width:51pt;height:4.5pt;z-index:25157683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4" o:spid="_x0000_s1179" type="#_x0000_t32" style="position:absolute;margin-left:110.7pt;margin-top:5.7pt;width:1.5pt;height:15.75pt;z-index:25157785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88" o:spid="_x0000_s1180" type="#_x0000_t32" style="position:absolute;margin-left:338.7pt;margin-top:-.3pt;width:25.5pt;height:71.25pt;flip:x;z-index:251578880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47" o:spid="_x0000_s1181" style="position:absolute;margin-left:205.2pt;margin-top:-.3pt;width:120pt;height:271.5pt;z-index:25157990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4" o:spid="_x0000_s1182" type="#_x0000_t202" style="position:absolute;margin-left:372pt;margin-top:7.95pt;width:62.25pt;height:46.5pt;z-index:251728384;visibility:visible" filled="f" stroked="f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№7 и№8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96" o:spid="_x0000_s1183" type="#_x0000_t32" style="position:absolute;margin-left:163.2pt;margin-top:.5pt;width:27pt;height:65.25pt;z-index:251580928;visibility:visible">
            <v:stroke endarrow="open"/>
          </v:shape>
        </w:pict>
      </w:r>
      <w:r>
        <w:rPr>
          <w:noProof/>
          <w:lang w:eastAsia="ru-RU"/>
        </w:rPr>
        <w:pict>
          <v:line id="Прямая соединительная линия 63" o:spid="_x0000_s1184" style="position:absolute;z-index:251581952;visibility:visible" from="400.95pt,.5pt" to="400.95pt,58.25pt"/>
        </w:pict>
      </w:r>
      <w:r>
        <w:rPr>
          <w:noProof/>
          <w:lang w:eastAsia="ru-RU"/>
        </w:rPr>
        <w:pict>
          <v:line id="Прямая соединительная линия 61" o:spid="_x0000_s1185" style="position:absolute;z-index:251582976;visibility:visible" from="119.7pt,8pt" to="119.7pt,82.25pt"/>
        </w:pict>
      </w:r>
      <w:r>
        <w:rPr>
          <w:noProof/>
          <w:lang w:eastAsia="ru-RU"/>
        </w:rPr>
        <w:pict>
          <v:rect id="Прямоугольник 52" o:spid="_x0000_s1186" style="position:absolute;margin-left:367.95pt;margin-top:.5pt;width:66pt;height:57.75pt;z-index:251584000;visibility:visible;v-text-anchor:middle" strokeweight="2pt"/>
        </w:pict>
      </w:r>
      <w:r>
        <w:rPr>
          <w:noProof/>
          <w:lang w:eastAsia="ru-RU"/>
        </w:rPr>
        <w:pict>
          <v:rect id="Прямоугольник 49" o:spid="_x0000_s1187" style="position:absolute;margin-left:88.2pt;margin-top:8pt;width:66pt;height:74.25pt;z-index:25158502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2" o:spid="_x0000_s1188" type="#_x0000_t202" style="position:absolute;margin-left:93.75pt;margin-top:.5pt;width:59.25pt;height:48pt;z-index:251726336;visibility:visible" filled="f" stroked="f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№3 и №4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shape id="Блок-схема: сохраненные данные 82" o:spid="_x0000_s1189" type="#_x0000_t130" style="position:absolute;margin-left:325.2pt;margin-top:20.05pt;width:13.5pt;height:28.5pt;rotation:180;z-index:251586048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103" o:spid="_x0000_s1190" type="#_x0000_t32" style="position:absolute;margin-left:106.95pt;margin-top:23.1pt;width:85.5pt;height:27pt;flip:y;z-index:25158707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01" o:spid="_x0000_s1191" type="#_x0000_t32" style="position:absolute;margin-left:343.2pt;margin-top:14.85pt;width:75pt;height:0;flip:x;z-index:251588096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100" o:spid="_x0000_s1192" type="#_x0000_t32" style="position:absolute;margin-left:418.2pt;margin-top:3.6pt;width:0;height:11.25pt;z-index:251589120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89" o:spid="_x0000_s1193" type="#_x0000_t32" style="position:absolute;margin-left:343.2pt;margin-top:7.35pt;width:24.75pt;height:0;flip:x;z-index:251590144;visibility:visible">
            <v:stroke endarrow="open"/>
          </v:shape>
        </w:pict>
      </w:r>
      <w:r>
        <w:rPr>
          <w:noProof/>
          <w:lang w:eastAsia="ru-RU"/>
        </w:rPr>
        <w:pict>
          <v:shape id="Блок-схема: сохраненные данные 81" o:spid="_x0000_s1194" type="#_x0000_t130" style="position:absolute;margin-left:194.7pt;margin-top:3.6pt;width:10.5pt;height:24pt;z-index:251591168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5" o:spid="_x0000_s1195" type="#_x0000_t202" style="position:absolute;margin-left:364.5pt;margin-top:17.1pt;width:74.25pt;height:45pt;z-index:251729408;visibility:visible" filled="f" stroked="f" strokeweight=".5pt">
            <v:textbox>
              <w:txbxContent>
                <w:p w:rsidR="00F95FF0" w:rsidRDefault="00F95FF0" w:rsidP="001928D2">
                  <w:pPr>
                    <w:jc w:val="center"/>
                  </w:pPr>
                  <w:r>
                    <w:t>Спортивная площадка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02" o:spid="_x0000_s1196" type="#_x0000_t32" style="position:absolute;margin-left:106.95pt;margin-top:5.9pt;width:0;height:18.75pt;z-index:25159219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87" o:spid="_x0000_s1197" type="#_x0000_t32" style="position:absolute;margin-left:154.2pt;margin-top:5.9pt;width:36pt;height:129pt;z-index:251593216;visibility:visible">
            <v:stroke endarrow="open"/>
          </v:shape>
        </w:pict>
      </w:r>
      <w:r>
        <w:rPr>
          <w:noProof/>
          <w:lang w:eastAsia="ru-RU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Нашивка 78" o:spid="_x0000_s1198" type="#_x0000_t55" style="position:absolute;margin-left:190.2pt;margin-top:13.4pt;width:20.25pt;height:36pt;rotation:180;z-index:251594240;visibility:visible;v-text-anchor:middle" adj="10800" fillcolor="black" strokeweight="2pt"/>
        </w:pict>
      </w:r>
      <w:r>
        <w:rPr>
          <w:noProof/>
          <w:lang w:eastAsia="ru-RU"/>
        </w:rPr>
        <w:pict>
          <v:rect id="Прямоугольник 53" o:spid="_x0000_s1199" style="position:absolute;margin-left:367.95pt;margin-top:5.9pt;width:66pt;height:60.75pt;z-index:251595264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Стрелка вверх 112" o:spid="_x0000_s1200" type="#_x0000_t68" style="position:absolute;margin-left:177.75pt;margin-top:10.7pt;width:9.6pt;height:19.1pt;rotation:2646738fd;z-index:251652608;visibility:visible;v-text-anchor:middle" adj="5428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Стрелка вверх 111" o:spid="_x0000_s1201" type="#_x0000_t68" style="position:absolute;margin-left:172.2pt;margin-top:4.95pt;width:9.95pt;height:34.45pt;z-index:251651584;visibility:visible;v-text-anchor:middle" adj="3119" strokeweight="2pt"/>
        </w:pict>
      </w:r>
      <w:r>
        <w:rPr>
          <w:noProof/>
          <w:lang w:eastAsia="ru-RU"/>
        </w:rPr>
        <w:pict>
          <v:shape id="Блок-схема: сохраненные данные 105" o:spid="_x0000_s1202" type="#_x0000_t130" style="position:absolute;margin-left:188.65pt;margin-top:11.7pt;width:24pt;height:10.5pt;rotation:5667185fd;z-index:251645440;visibility:visible;v-text-anchor:middle" fillcolor="black" strokeweight="2pt"/>
        </w:pict>
      </w:r>
      <w:r>
        <w:rPr>
          <w:noProof/>
          <w:lang w:eastAsia="ru-RU"/>
        </w:rPr>
        <w:pict>
          <v:shape id="Блок-схема: сохраненные данные 83" o:spid="_x0000_s1203" type="#_x0000_t130" style="position:absolute;margin-left:325.2pt;margin-top:15.8pt;width:13.5pt;height:27pt;rotation:180;z-index:251596288;visibility:visible;v-text-anchor:middle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рямая со стрелкой 91" o:spid="_x0000_s1204" type="#_x0000_t32" style="position:absolute;margin-left:338.7pt;margin-top:17.35pt;width:29.25pt;height:111.75pt;flip:x y;z-index:251597312;visibility:visible">
            <v:stroke endarrow="open"/>
          </v:shape>
        </w:pict>
      </w:r>
      <w:r>
        <w:rPr>
          <w:noProof/>
          <w:lang w:eastAsia="ru-RU"/>
        </w:rPr>
        <w:pict>
          <v:shape id="Прямая со стрелкой 90" o:spid="_x0000_s1205" type="#_x0000_t32" style="position:absolute;margin-left:343.2pt;margin-top:1.6pt;width:21pt;height:36.75pt;flip:x y;z-index:251598336;visibility:visible">
            <v:stroke endarrow="open"/>
          </v:shape>
        </w:pict>
      </w:r>
      <w:r>
        <w:rPr>
          <w:noProof/>
          <w:lang w:eastAsia="ru-RU"/>
        </w:rPr>
        <w:pict>
          <v:rect id="Прямоугольник 54" o:spid="_x0000_s1206" style="position:absolute;margin-left:367.95pt;margin-top:17.35pt;width:66pt;height:64.5pt;z-index:251599360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6" o:spid="_x0000_s1207" type="#_x0000_t202" style="position:absolute;margin-left:372pt;margin-top:5.35pt;width:56.25pt;height:46.5pt;z-index:251730432;visibility:visible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№9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shape id="Стрелка вверх 110" o:spid="_x0000_s1208" type="#_x0000_t68" style="position:absolute;margin-left:172.2pt;margin-top:5.4pt;width:9.75pt;height:31.5pt;z-index:251650560;visibility:visible;v-text-anchor:middle" adj="3343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Блок-схема: сохраненные данные 80" o:spid="_x0000_s1209" type="#_x0000_t130" style="position:absolute;margin-left:194.7pt;margin-top:11.45pt;width:10.5pt;height:24pt;z-index:251600384;visibility:visible;v-text-anchor:middle" fillcolor="black" strokeweight="2pt"/>
        </w:pict>
      </w:r>
      <w:r>
        <w:rPr>
          <w:noProof/>
          <w:lang w:eastAsia="ru-RU"/>
        </w:rPr>
        <w:pict>
          <v:rect id="Прямоугольник 50" o:spid="_x0000_s1210" style="position:absolute;margin-left:84.45pt;margin-top:21.2pt;width:64.5pt;height:32.25pt;z-index:251601408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Стрелка вверх 109" o:spid="_x0000_s1211" type="#_x0000_t68" style="position:absolute;margin-left:172.4pt;margin-top:16.75pt;width:9.75pt;height:30.75pt;z-index:251649536;visibility:visible;v-text-anchor:middle" adj="3424" strokeweight="2pt"/>
        </w:pict>
      </w:r>
      <w:r>
        <w:rPr>
          <w:noProof/>
          <w:lang w:eastAsia="ru-RU"/>
        </w:rPr>
        <w:pict>
          <v:shape id="Нашивка 79" o:spid="_x0000_s1212" type="#_x0000_t55" style="position:absolute;margin-left:216.45pt;margin-top:10.7pt;width:13.5pt;height:25.5pt;rotation:90;z-index:251602432;visibility:visible;v-text-anchor:middle" adj="10800" fillcolor="black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Поле 177" o:spid="_x0000_s1213" type="#_x0000_t202" style="position:absolute;margin-left:376.5pt;margin-top:22pt;width:51.75pt;height:48.75pt;z-index:251731456;visibility:visible" strokeweight=".5pt">
            <v:textbox>
              <w:txbxContent>
                <w:p w:rsidR="00F95FF0" w:rsidRPr="00587E46" w:rsidRDefault="00F95FF0" w:rsidP="001928D2">
                  <w:pPr>
                    <w:jc w:val="center"/>
                    <w:rPr>
                      <w:sz w:val="18"/>
                      <w:szCs w:val="18"/>
                    </w:rPr>
                  </w:pPr>
                  <w:r w:rsidRPr="00587E46">
                    <w:rPr>
                      <w:sz w:val="18"/>
                      <w:szCs w:val="18"/>
                    </w:rPr>
                    <w:t>Детская площадка</w:t>
                  </w:r>
                  <w:r>
                    <w:rPr>
                      <w:sz w:val="18"/>
                      <w:szCs w:val="18"/>
                    </w:rPr>
                    <w:t>№10</w:t>
                  </w:r>
                </w:p>
                <w:p w:rsidR="00F95FF0" w:rsidRDefault="00F95FF0" w:rsidP="001928D2"/>
              </w:txbxContent>
            </v:textbox>
          </v:shape>
        </w:pict>
      </w:r>
      <w:r>
        <w:rPr>
          <w:noProof/>
          <w:lang w:eastAsia="ru-RU"/>
        </w:rPr>
        <w:pict>
          <v:line id="Прямая соединительная линия 69" o:spid="_x0000_s1214" style="position:absolute;z-index:251603456;visibility:visible" from="90pt,15.55pt" to="93.75pt,125.05pt"/>
        </w:pict>
      </w:r>
      <w:r>
        <w:rPr>
          <w:noProof/>
          <w:lang w:eastAsia="ru-RU"/>
        </w:rPr>
        <w:pict>
          <v:shape id="Стрелка вверх 113" o:spid="_x0000_s1215" type="#_x0000_t68" style="position:absolute;margin-left:200.05pt;margin-top:1.9pt;width:9.9pt;height:28.6pt;rotation:4091419fd;z-index:251653632;visibility:visible;v-text-anchor:middle" adj="3731" strokeweight="2pt"/>
        </w:pict>
      </w:r>
      <w:r>
        <w:rPr>
          <w:noProof/>
          <w:lang w:eastAsia="ru-RU"/>
        </w:rPr>
        <w:pict>
          <v:line id="Прямая соединительная линия 77" o:spid="_x0000_s1216" style="position:absolute;flip:x;z-index:251604480;visibility:visible" from="194.7pt,2.55pt" to="332.7pt,2.55pt"/>
        </w:pict>
      </w:r>
      <w:r>
        <w:rPr>
          <w:noProof/>
          <w:lang w:eastAsia="ru-RU"/>
        </w:rPr>
        <w:pict>
          <v:line id="Прямая соединительная линия 68" o:spid="_x0000_s1217" style="position:absolute;flip:x;z-index:251605504;visibility:visible" from="88.95pt,15.3pt" to="163.2pt,15.3pt"/>
        </w:pict>
      </w:r>
      <w:r>
        <w:rPr>
          <w:noProof/>
          <w:lang w:eastAsia="ru-RU"/>
        </w:rPr>
        <w:pict>
          <v:rect id="Прямоугольник 55" o:spid="_x0000_s1218" style="position:absolute;margin-left:371.7pt;margin-top:15.3pt;width:62.25pt;height:66pt;z-index:251606528;visibility:visible;v-text-anchor:middle" strokeweight="2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line id="Прямая соединительная линия 70" o:spid="_x0000_s1219" style="position:absolute;z-index:251607552;visibility:visible" from="149.25pt,16.35pt" to="149.25pt,96.6pt"/>
        </w:pict>
      </w:r>
      <w:r>
        <w:rPr>
          <w:noProof/>
          <w:lang w:eastAsia="ru-RU"/>
        </w:rPr>
        <w:pict>
          <v:shape id="Стрелка вправо 108" o:spid="_x0000_s1220" type="#_x0000_t13" style="position:absolute;margin-left:140.7pt;margin-top:.4pt;width:41.25pt;height:7.5pt;z-index:251648512;visibility:visible;v-text-anchor:middle" adj="19636" strokeweight="2pt"/>
        </w:pict>
      </w:r>
      <w:r>
        <w:rPr>
          <w:noProof/>
          <w:lang w:eastAsia="ru-RU"/>
        </w:rPr>
        <w:pict>
          <v:shape id="Стрелка вверх 107" o:spid="_x0000_s1221" type="#_x0000_t68" style="position:absolute;margin-left:119.7pt;margin-top:9.4pt;width:8.25pt;height:36pt;z-index:251647488;visibility:visible;v-text-anchor:middle" adj="2475" strokeweight="2pt"/>
        </w:pict>
      </w:r>
      <w:r>
        <w:rPr>
          <w:noProof/>
          <w:lang w:eastAsia="ru-RU"/>
        </w:rPr>
        <w:pict>
          <v:line id="Прямая соединительная линия 71" o:spid="_x0000_s1222" style="position:absolute;z-index:251608576;visibility:visible" from="148.95pt,16.15pt" to="364.2pt,16.15pt"/>
        </w:pict>
      </w:r>
    </w:p>
    <w:p w:rsidR="00F95FF0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9" o:spid="_x0000_s1223" type="#_x0000_t67" style="position:absolute;margin-left:127.95pt;margin-top:24.45pt;width:17.25pt;height:49.5pt;z-index:251609600;visibility:visible;v-text-anchor:middle" adj="17836" fillcolor="black" strokeweight="2pt"/>
        </w:pict>
      </w:r>
      <w:r>
        <w:rPr>
          <w:noProof/>
          <w:lang w:eastAsia="ru-RU"/>
        </w:rPr>
        <w:pict>
          <v:shape id="Стрелка вверх 58" o:spid="_x0000_s1224" type="#_x0000_t68" style="position:absolute;margin-left:101.7pt;margin-top:24.45pt;width:18pt;height:46.5pt;z-index:251610624;visibility:visible;v-text-anchor:middle" adj="4181" fillcolor="black" strokeweight="2pt"/>
        </w:pict>
      </w:r>
    </w:p>
    <w:p w:rsidR="00F95FF0" w:rsidRDefault="00F95FF0" w:rsidP="001928D2">
      <w:pPr>
        <w:tabs>
          <w:tab w:val="left" w:pos="2685"/>
        </w:tabs>
      </w:pPr>
    </w:p>
    <w:p w:rsidR="00F95FF0" w:rsidRDefault="00F95FF0" w:rsidP="001928D2">
      <w:pPr>
        <w:tabs>
          <w:tab w:val="left" w:pos="2685"/>
        </w:tabs>
      </w:pPr>
    </w:p>
    <w:p w:rsidR="00F95FF0" w:rsidRPr="001928D2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Стрелка вправо 119" o:spid="_x0000_s1225" type="#_x0000_t13" style="position:absolute;margin-left:148.95pt;margin-top:2.9pt;width:31.5pt;height:9pt;z-index:251658752;visibility:visible;v-text-anchor:middle" adj="18514" strokeweight="2pt"/>
        </w:pict>
      </w:r>
      <w:r>
        <w:rPr>
          <w:noProof/>
          <w:lang w:eastAsia="ru-RU"/>
        </w:rPr>
        <w:pict>
          <v:shape id="Стрелка вправо 117" o:spid="_x0000_s1226" type="#_x0000_t13" style="position:absolute;margin-left:-20.55pt;margin-top:22.4pt;width:29.25pt;height:8.25pt;z-index:251656704;visibility:visible;v-text-anchor:middle" adj="18554" fillcolor="black" strokeweight="2pt"/>
        </w:pict>
      </w:r>
      <w:r>
        <w:rPr>
          <w:noProof/>
          <w:lang w:eastAsia="ru-RU"/>
        </w:rPr>
        <w:pict>
          <v:shape id="Прямая со стрелкой 116" o:spid="_x0000_s1227" type="#_x0000_t32" style="position:absolute;margin-left:-20.55pt;margin-top:8.15pt;width:29.25pt;height:0;z-index:251655680;visibility:visible">
            <v:stroke endarrow="open"/>
          </v:shape>
        </w:pict>
      </w:r>
      <w:r>
        <w:t xml:space="preserve">     </w:t>
      </w:r>
      <w:r w:rsidRPr="001928D2">
        <w:t>- Движение детей                                     -Движение грузовых т/с</w:t>
      </w:r>
    </w:p>
    <w:p w:rsidR="00F95FF0" w:rsidRPr="001928D2" w:rsidRDefault="00F95FF0" w:rsidP="001928D2">
      <w:pPr>
        <w:tabs>
          <w:tab w:val="left" w:pos="2685"/>
        </w:tabs>
      </w:pPr>
      <w:r>
        <w:rPr>
          <w:noProof/>
          <w:lang w:eastAsia="ru-RU"/>
        </w:rPr>
        <w:pict>
          <v:shape id="Нашивка 121" o:spid="_x0000_s1228" type="#_x0000_t55" style="position:absolute;margin-left:283.2pt;margin-top:.6pt;width:13.5pt;height:17.25pt;z-index:251660800;visibility:visible;v-text-anchor:middle" adj="10800" fillcolor="black" strokeweight="2pt"/>
        </w:pict>
      </w:r>
      <w:r>
        <w:rPr>
          <w:noProof/>
          <w:lang w:eastAsia="ru-RU"/>
        </w:rPr>
        <w:pict>
          <v:shape id="Блок-схема: сохраненные данные 120" o:spid="_x0000_s1229" type="#_x0000_t130" style="position:absolute;margin-left:151.35pt;margin-top:.7pt;width:30.05pt;height:12.75pt;rotation:180;z-index:251659776;visibility:visible;v-text-anchor:middle" fillcolor="black" strokeweight="2pt"/>
        </w:pict>
      </w:r>
      <w:r>
        <w:rPr>
          <w:noProof/>
          <w:lang w:eastAsia="ru-RU"/>
        </w:rPr>
        <w:pict>
          <v:shape id="Стрелка вправо 118" o:spid="_x0000_s1230" type="#_x0000_t13" style="position:absolute;margin-left:-20.55pt;margin-top:5.2pt;width:29.25pt;height:9.75pt;rotation:180;z-index:251657728;visibility:visible;v-text-anchor:middle" adj="18000" fillcolor="black" strokeweight="2pt"/>
        </w:pict>
      </w:r>
      <w:r w:rsidRPr="001928D2">
        <w:t xml:space="preserve">      - Въезд и выезд грузовых т/с               - Запасной выход              -Место разгрузки</w:t>
      </w:r>
    </w:p>
    <w:p w:rsidR="00F95FF0" w:rsidRDefault="00F95FF0"/>
    <w:sectPr w:rsidR="00F95FF0" w:rsidSect="00C11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FF0" w:rsidRDefault="00F95FF0" w:rsidP="00813BB5">
      <w:pPr>
        <w:spacing w:after="0" w:line="240" w:lineRule="auto"/>
      </w:pPr>
      <w:r>
        <w:separator/>
      </w:r>
    </w:p>
  </w:endnote>
  <w:endnote w:type="continuationSeparator" w:id="0">
    <w:p w:rsidR="00F95FF0" w:rsidRDefault="00F95FF0" w:rsidP="00813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FF0" w:rsidRDefault="00F95FF0" w:rsidP="00813BB5">
      <w:pPr>
        <w:spacing w:after="0" w:line="240" w:lineRule="auto"/>
      </w:pPr>
      <w:r>
        <w:separator/>
      </w:r>
    </w:p>
  </w:footnote>
  <w:footnote w:type="continuationSeparator" w:id="0">
    <w:p w:rsidR="00F95FF0" w:rsidRDefault="00F95FF0" w:rsidP="00813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70C49"/>
    <w:multiLevelType w:val="hybridMultilevel"/>
    <w:tmpl w:val="0B68D77A"/>
    <w:lvl w:ilvl="0" w:tplc="041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7CB171A6"/>
    <w:multiLevelType w:val="hybridMultilevel"/>
    <w:tmpl w:val="8B80473C"/>
    <w:lvl w:ilvl="0" w:tplc="00000001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671"/>
    <w:rsid w:val="0000083E"/>
    <w:rsid w:val="00087558"/>
    <w:rsid w:val="000D1671"/>
    <w:rsid w:val="000D320B"/>
    <w:rsid w:val="000E322A"/>
    <w:rsid w:val="001928D2"/>
    <w:rsid w:val="00257EEB"/>
    <w:rsid w:val="002A00CC"/>
    <w:rsid w:val="00300069"/>
    <w:rsid w:val="00310A1C"/>
    <w:rsid w:val="003F45E6"/>
    <w:rsid w:val="00404C0F"/>
    <w:rsid w:val="00411119"/>
    <w:rsid w:val="004436D9"/>
    <w:rsid w:val="005426F5"/>
    <w:rsid w:val="00587E46"/>
    <w:rsid w:val="00663D02"/>
    <w:rsid w:val="006C0E91"/>
    <w:rsid w:val="007A0F0D"/>
    <w:rsid w:val="007B4FAC"/>
    <w:rsid w:val="007F4295"/>
    <w:rsid w:val="007F7F1E"/>
    <w:rsid w:val="00813BB5"/>
    <w:rsid w:val="00876C8F"/>
    <w:rsid w:val="008B6BBC"/>
    <w:rsid w:val="008C524D"/>
    <w:rsid w:val="009506F0"/>
    <w:rsid w:val="00A22C76"/>
    <w:rsid w:val="00B01359"/>
    <w:rsid w:val="00B11CC9"/>
    <w:rsid w:val="00BA2F7F"/>
    <w:rsid w:val="00BB5A9F"/>
    <w:rsid w:val="00BE27A8"/>
    <w:rsid w:val="00C03677"/>
    <w:rsid w:val="00C112A1"/>
    <w:rsid w:val="00C11A1F"/>
    <w:rsid w:val="00C856F9"/>
    <w:rsid w:val="00C94669"/>
    <w:rsid w:val="00CD4E95"/>
    <w:rsid w:val="00CE6CAD"/>
    <w:rsid w:val="00DA729C"/>
    <w:rsid w:val="00E24C54"/>
    <w:rsid w:val="00E431CC"/>
    <w:rsid w:val="00F7794D"/>
    <w:rsid w:val="00F9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6F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DefaultParagraphFont"/>
    <w:uiPriority w:val="99"/>
    <w:rsid w:val="000D1671"/>
  </w:style>
  <w:style w:type="paragraph" w:customStyle="1" w:styleId="p6">
    <w:name w:val="p6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0D1671"/>
  </w:style>
  <w:style w:type="paragraph" w:customStyle="1" w:styleId="p9">
    <w:name w:val="p9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DefaultParagraphFont"/>
    <w:uiPriority w:val="99"/>
    <w:rsid w:val="000D1671"/>
  </w:style>
  <w:style w:type="paragraph" w:customStyle="1" w:styleId="p12">
    <w:name w:val="p12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DefaultParagraphFont"/>
    <w:uiPriority w:val="99"/>
    <w:rsid w:val="000D1671"/>
  </w:style>
  <w:style w:type="paragraph" w:customStyle="1" w:styleId="p14">
    <w:name w:val="p14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DefaultParagraphFont"/>
    <w:uiPriority w:val="99"/>
    <w:rsid w:val="000D1671"/>
  </w:style>
  <w:style w:type="paragraph" w:customStyle="1" w:styleId="p16">
    <w:name w:val="p16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DefaultParagraphFont"/>
    <w:uiPriority w:val="99"/>
    <w:rsid w:val="000D1671"/>
  </w:style>
  <w:style w:type="paragraph" w:customStyle="1" w:styleId="p17">
    <w:name w:val="p17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DefaultParagraphFont"/>
    <w:uiPriority w:val="99"/>
    <w:rsid w:val="000D1671"/>
  </w:style>
  <w:style w:type="character" w:customStyle="1" w:styleId="s11">
    <w:name w:val="s11"/>
    <w:basedOn w:val="DefaultParagraphFont"/>
    <w:uiPriority w:val="99"/>
    <w:rsid w:val="000D1671"/>
  </w:style>
  <w:style w:type="character" w:customStyle="1" w:styleId="s12">
    <w:name w:val="s12"/>
    <w:basedOn w:val="DefaultParagraphFont"/>
    <w:uiPriority w:val="99"/>
    <w:rsid w:val="000D1671"/>
  </w:style>
  <w:style w:type="character" w:customStyle="1" w:styleId="s14">
    <w:name w:val="s14"/>
    <w:basedOn w:val="DefaultParagraphFont"/>
    <w:uiPriority w:val="99"/>
    <w:rsid w:val="000D1671"/>
  </w:style>
  <w:style w:type="paragraph" w:customStyle="1" w:styleId="p18">
    <w:name w:val="p18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DefaultParagraphFont"/>
    <w:uiPriority w:val="99"/>
    <w:rsid w:val="000D1671"/>
  </w:style>
  <w:style w:type="paragraph" w:customStyle="1" w:styleId="p20">
    <w:name w:val="p20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DefaultParagraphFont"/>
    <w:uiPriority w:val="99"/>
    <w:rsid w:val="000D1671"/>
  </w:style>
  <w:style w:type="paragraph" w:customStyle="1" w:styleId="p24">
    <w:name w:val="p24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7">
    <w:name w:val="s17"/>
    <w:basedOn w:val="DefaultParagraphFont"/>
    <w:uiPriority w:val="99"/>
    <w:rsid w:val="000D1671"/>
  </w:style>
  <w:style w:type="character" w:customStyle="1" w:styleId="s18">
    <w:name w:val="s18"/>
    <w:basedOn w:val="DefaultParagraphFont"/>
    <w:uiPriority w:val="99"/>
    <w:rsid w:val="000D1671"/>
  </w:style>
  <w:style w:type="character" w:customStyle="1" w:styleId="s20">
    <w:name w:val="s20"/>
    <w:basedOn w:val="DefaultParagraphFont"/>
    <w:uiPriority w:val="99"/>
    <w:rsid w:val="000D1671"/>
  </w:style>
  <w:style w:type="paragraph" w:customStyle="1" w:styleId="p26">
    <w:name w:val="p26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Normal"/>
    <w:uiPriority w:val="99"/>
    <w:rsid w:val="000D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1928D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81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3BB5"/>
  </w:style>
  <w:style w:type="paragraph" w:styleId="Footer">
    <w:name w:val="footer"/>
    <w:basedOn w:val="Normal"/>
    <w:link w:val="FooterChar"/>
    <w:uiPriority w:val="99"/>
    <w:semiHidden/>
    <w:rsid w:val="00813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9</Pages>
  <Words>1090</Words>
  <Characters>6214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2015-01-19T06:19:00Z</cp:lastPrinted>
  <dcterms:created xsi:type="dcterms:W3CDTF">2014-09-15T11:15:00Z</dcterms:created>
  <dcterms:modified xsi:type="dcterms:W3CDTF">2015-05-26T08:02:00Z</dcterms:modified>
</cp:coreProperties>
</file>